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A6ED" w14:textId="42446930" w:rsidR="00D25C52" w:rsidRPr="00F77F9E" w:rsidRDefault="000C1EED" w:rsidP="000C1EED">
      <w:pPr>
        <w:pBdr>
          <w:bottom w:val="single" w:sz="4" w:space="1" w:color="auto"/>
        </w:pBdr>
        <w:rPr>
          <w:rFonts w:ascii="Calibri" w:hAnsi="Calibri"/>
          <w:b/>
          <w:caps/>
          <w:snapToGrid w:val="0"/>
          <w:color w:val="0070C0"/>
          <w:sz w:val="40"/>
          <w:szCs w:val="40"/>
          <w:lang w:val="fr-CA"/>
        </w:rPr>
      </w:pPr>
      <w:bookmarkStart w:id="0" w:name="_GoBack"/>
      <w:bookmarkEnd w:id="0"/>
      <w:r w:rsidRPr="00F77F9E">
        <w:rPr>
          <w:rFonts w:ascii="Calibri" w:hAnsi="Calibri"/>
          <w:b/>
          <w:caps/>
          <w:snapToGrid w:val="0"/>
          <w:color w:val="0070C0"/>
          <w:sz w:val="40"/>
          <w:szCs w:val="40"/>
          <w:lang w:val="fr-CA"/>
        </w:rPr>
        <w:t>PROJE</w:t>
      </w:r>
      <w:r w:rsidR="00CC37BD" w:rsidRPr="00F77F9E">
        <w:rPr>
          <w:rFonts w:ascii="Calibri" w:hAnsi="Calibri"/>
          <w:b/>
          <w:caps/>
          <w:snapToGrid w:val="0"/>
          <w:color w:val="0070C0"/>
          <w:sz w:val="40"/>
          <w:szCs w:val="40"/>
          <w:lang w:val="fr-CA"/>
        </w:rPr>
        <w:t>TS</w:t>
      </w:r>
      <w:r w:rsidRPr="00F77F9E">
        <w:rPr>
          <w:rFonts w:ascii="Calibri" w:hAnsi="Calibri"/>
          <w:b/>
          <w:caps/>
          <w:snapToGrid w:val="0"/>
          <w:color w:val="0070C0"/>
          <w:sz w:val="40"/>
          <w:szCs w:val="40"/>
          <w:lang w:val="fr-CA"/>
        </w:rPr>
        <w:t xml:space="preserve"> ALIMENTAIRES LOCAUX</w:t>
      </w:r>
    </w:p>
    <w:p w14:paraId="3A09F3F7" w14:textId="77777777" w:rsidR="00A2767C" w:rsidRPr="00F77F9E" w:rsidRDefault="002000F0" w:rsidP="10AB9798">
      <w:pPr>
        <w:pBdr>
          <w:bottom w:val="single" w:sz="4" w:space="1" w:color="auto"/>
        </w:pBdr>
        <w:jc w:val="center"/>
        <w:rPr>
          <w:rFonts w:ascii="Calibri" w:hAnsi="Calibri"/>
          <w:b/>
          <w:bCs/>
          <w:caps/>
          <w:snapToGrid w:val="0"/>
          <w:color w:val="2E74B5"/>
          <w:sz w:val="30"/>
          <w:szCs w:val="30"/>
          <w:lang w:val="fr-CA"/>
        </w:rPr>
      </w:pPr>
      <w:r w:rsidRPr="00F77F9E">
        <w:rPr>
          <w:rFonts w:ascii="Calibri" w:hAnsi="Calibri"/>
          <w:b/>
          <w:bCs/>
          <w:caps/>
          <w:snapToGrid w:val="0"/>
          <w:color w:val="2E74B5"/>
          <w:sz w:val="30"/>
          <w:szCs w:val="30"/>
          <w:lang w:val="fr-CA"/>
        </w:rPr>
        <w:t>2022-2023</w:t>
      </w:r>
    </w:p>
    <w:p w14:paraId="672A6659" w14:textId="77777777" w:rsidR="009B53B9" w:rsidRPr="00F77F9E" w:rsidRDefault="009B53B9" w:rsidP="009B53B9">
      <w:pPr>
        <w:pBdr>
          <w:bottom w:val="single" w:sz="4" w:space="1" w:color="auto"/>
        </w:pBdr>
        <w:jc w:val="center"/>
        <w:rPr>
          <w:rFonts w:ascii="Calibri" w:hAnsi="Calibri"/>
          <w:b/>
          <w:caps/>
          <w:snapToGrid w:val="0"/>
          <w:sz w:val="16"/>
          <w:szCs w:val="16"/>
          <w:lang w:val="fr-CA"/>
        </w:rPr>
      </w:pPr>
    </w:p>
    <w:p w14:paraId="0A37501D" w14:textId="77777777" w:rsidR="00C843B8" w:rsidRPr="00F77F9E" w:rsidRDefault="00C843B8" w:rsidP="00C843B8">
      <w:pPr>
        <w:jc w:val="center"/>
        <w:rPr>
          <w:rFonts w:ascii="Calibri" w:hAnsi="Calibri"/>
          <w:snapToGrid w:val="0"/>
          <w:sz w:val="16"/>
          <w:szCs w:val="16"/>
          <w:lang w:val="fr-CA"/>
        </w:rPr>
      </w:pPr>
    </w:p>
    <w:p w14:paraId="5DAB6C7B" w14:textId="21886967" w:rsidR="00F84FFA" w:rsidRPr="00F77F9E" w:rsidRDefault="00933D96" w:rsidP="10AB9798">
      <w:pPr>
        <w:pStyle w:val="Listenumros"/>
        <w:numPr>
          <w:ilvl w:val="0"/>
          <w:numId w:val="0"/>
        </w:numPr>
        <w:ind w:left="284" w:hanging="284"/>
        <w:jc w:val="center"/>
        <w:rPr>
          <w:rFonts w:ascii="Calibri" w:hAnsi="Calibri"/>
          <w:sz w:val="24"/>
          <w:szCs w:val="24"/>
          <w:lang w:val="fr-CA"/>
        </w:rPr>
      </w:pPr>
      <w:r w:rsidRPr="00F77F9E">
        <w:rPr>
          <w:rFonts w:ascii="Calibri" w:hAnsi="Calibri"/>
          <w:snapToGrid w:val="0"/>
          <w:sz w:val="24"/>
          <w:szCs w:val="24"/>
          <w:lang w:val="fr-CA"/>
        </w:rPr>
        <w:t xml:space="preserve">Veuillez retourner ce formulaire par courriel à </w:t>
      </w:r>
      <w:hyperlink r:id="rId10" w:history="1">
        <w:r w:rsidR="00166BC6" w:rsidRPr="00F77F9E">
          <w:rPr>
            <w:rStyle w:val="Lienhypertexte"/>
            <w:rFonts w:ascii="Calibri" w:hAnsi="Calibri"/>
            <w:snapToGrid w:val="0"/>
            <w:sz w:val="24"/>
            <w:szCs w:val="24"/>
            <w:lang w:val="fr-CA"/>
          </w:rPr>
          <w:t>FoodSecurity.Nrbhss@ssss.gouv.qc.ca</w:t>
        </w:r>
      </w:hyperlink>
      <w:r w:rsidRPr="00F77F9E">
        <w:rPr>
          <w:rFonts w:ascii="Calibri" w:hAnsi="Calibri" w:cs="Calibri"/>
          <w:lang w:val="fr-CA"/>
        </w:rPr>
        <w:t>.</w:t>
      </w:r>
    </w:p>
    <w:p w14:paraId="1EE55CD9" w14:textId="0671974D" w:rsidR="00C843B8" w:rsidRPr="00F77F9E" w:rsidRDefault="00F77F9E" w:rsidP="00C843B8">
      <w:pPr>
        <w:jc w:val="center"/>
        <w:rPr>
          <w:rFonts w:ascii="Calibri" w:hAnsi="Calibri"/>
          <w:i/>
          <w:szCs w:val="22"/>
          <w:lang w:val="fr-CA"/>
        </w:rPr>
      </w:pPr>
      <w:r w:rsidRPr="00F77F9E">
        <w:rPr>
          <w:rFonts w:ascii="Calibri" w:hAnsi="Calibri"/>
          <w:i/>
          <w:szCs w:val="22"/>
          <w:lang w:val="fr-CA"/>
        </w:rPr>
        <w:t>Il est possible de présenter des projets en tout temps durant l’année</w:t>
      </w:r>
      <w:r w:rsidR="00D01509" w:rsidRPr="00F77F9E">
        <w:rPr>
          <w:rFonts w:ascii="Calibri" w:hAnsi="Calibri"/>
          <w:i/>
          <w:szCs w:val="22"/>
          <w:lang w:val="fr-CA"/>
        </w:rPr>
        <w:t>.</w:t>
      </w:r>
      <w:r w:rsidR="00F80447" w:rsidRPr="00F77F9E">
        <w:rPr>
          <w:rFonts w:ascii="Calibri" w:hAnsi="Calibri"/>
          <w:i/>
          <w:szCs w:val="22"/>
          <w:lang w:val="fr-CA"/>
        </w:rPr>
        <w:br/>
      </w:r>
      <w:r>
        <w:rPr>
          <w:rFonts w:ascii="Calibri" w:hAnsi="Calibri"/>
          <w:i/>
          <w:szCs w:val="22"/>
          <w:lang w:val="fr-CA"/>
        </w:rPr>
        <w:t>Veuillez prévoir de trois à quatre semaines pour le traitement d’une demande</w:t>
      </w:r>
      <w:r w:rsidR="00F80447" w:rsidRPr="00F77F9E">
        <w:rPr>
          <w:rFonts w:ascii="Calibri" w:hAnsi="Calibri"/>
          <w:i/>
          <w:szCs w:val="22"/>
          <w:lang w:val="fr-CA"/>
        </w:rPr>
        <w:t>.</w:t>
      </w:r>
    </w:p>
    <w:p w14:paraId="02EB378F" w14:textId="77777777" w:rsidR="00F56A71" w:rsidRPr="00F77F9E" w:rsidRDefault="00F56A71" w:rsidP="00C843B8">
      <w:pPr>
        <w:jc w:val="center"/>
        <w:rPr>
          <w:rFonts w:ascii="Calibri" w:hAnsi="Calibri"/>
          <w:szCs w:val="22"/>
          <w:lang w:val="fr-CA"/>
        </w:rPr>
      </w:pPr>
    </w:p>
    <w:p w14:paraId="6A05A809" w14:textId="77777777" w:rsidR="00F80447" w:rsidRPr="00F77F9E" w:rsidRDefault="00F80447" w:rsidP="00C843B8">
      <w:pPr>
        <w:jc w:val="center"/>
        <w:rPr>
          <w:rFonts w:ascii="Calibri" w:hAnsi="Calibri"/>
          <w:snapToGrid w:val="0"/>
          <w:sz w:val="16"/>
          <w:szCs w:val="16"/>
          <w:lang w:val="fr-C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4"/>
        <w:gridCol w:w="3220"/>
        <w:gridCol w:w="2043"/>
        <w:gridCol w:w="3458"/>
      </w:tblGrid>
      <w:tr w:rsidR="002D1963" w:rsidRPr="00F77F9E" w14:paraId="25614A4D" w14:textId="77777777" w:rsidTr="00356106">
        <w:tc>
          <w:tcPr>
            <w:tcW w:w="14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9F45" w14:textId="238A0F96" w:rsidR="00C843B8" w:rsidRPr="00F77F9E" w:rsidRDefault="002D1963" w:rsidP="00F77F9E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N</w:t>
            </w:r>
            <w:r w:rsidR="00F77F9E">
              <w:rPr>
                <w:rFonts w:ascii="Calibri" w:hAnsi="Calibri"/>
                <w:b/>
                <w:sz w:val="22"/>
                <w:szCs w:val="22"/>
                <w:lang w:val="fr-CA"/>
              </w:rPr>
              <w:t>om de l’organisme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559" w14:textId="10D200BF" w:rsidR="00C843B8" w:rsidRPr="00F77F9E" w:rsidRDefault="00F77F9E" w:rsidP="00F77F9E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Personne r</w:t>
            </w:r>
            <w:r w:rsidR="002D1963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</w:t>
            </w:r>
            <w:r w:rsidR="002D1963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source </w:t>
            </w:r>
            <w:r w:rsidR="00356106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nom et titre d’emploi</w:t>
            </w:r>
            <w:r w:rsidR="00356106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)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D1963" w:rsidRPr="00F77F9E" w14:paraId="47D2A083" w14:textId="77777777" w:rsidTr="0004169E">
        <w:trPr>
          <w:trHeight w:val="267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C085" w14:textId="4B41FDC4" w:rsidR="00C843B8" w:rsidRPr="00F77F9E" w:rsidRDefault="00C843B8" w:rsidP="00F77F9E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Ad</w:t>
            </w:r>
            <w:r w:rsidR="00F77F9E">
              <w:rPr>
                <w:rFonts w:ascii="Calibri" w:hAnsi="Calibri"/>
                <w:b/>
                <w:sz w:val="22"/>
                <w:szCs w:val="22"/>
                <w:lang w:val="fr-CA"/>
              </w:rPr>
              <w:t>resse</w:t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D1963" w:rsidRPr="00F77F9E" w14:paraId="0D0B940D" w14:textId="77777777" w:rsidTr="0004169E">
        <w:trPr>
          <w:trHeight w:val="360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C843B8" w:rsidRPr="00F77F9E" w:rsidRDefault="00C843B8" w:rsidP="002D1963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D1963" w:rsidRPr="00F77F9E" w14:paraId="44EAFD9C" w14:textId="77777777" w:rsidTr="0004169E">
        <w:trPr>
          <w:trHeight w:val="37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C843B8" w:rsidRPr="00F77F9E" w:rsidRDefault="00C843B8" w:rsidP="002D1963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C843B8" w:rsidRPr="00F77F9E" w14:paraId="476200E4" w14:textId="77777777" w:rsidTr="00356106"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2265" w14:textId="6B422CC8" w:rsidR="00C843B8" w:rsidRPr="00F77F9E" w:rsidRDefault="00C843B8" w:rsidP="00F77F9E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T</w:t>
            </w:r>
            <w:r w:rsidR="00F77F9E">
              <w:rPr>
                <w:rFonts w:ascii="Calibri" w:hAnsi="Calibri"/>
                <w:b/>
                <w:sz w:val="22"/>
                <w:szCs w:val="22"/>
                <w:lang w:val="fr-CA"/>
              </w:rPr>
              <w:t>élé</w:t>
            </w:r>
            <w:r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phone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40FF" w14:textId="2EB31E38" w:rsidR="00C843B8" w:rsidRPr="00F77F9E" w:rsidRDefault="00F77F9E" w:rsidP="005F4181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D1963" w:rsidRPr="00F77F9E" w14:paraId="1EC469CA" w14:textId="77777777" w:rsidTr="00DB7E5A"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A83A" w14:textId="4CAFC0BD" w:rsidR="00C843B8" w:rsidRPr="00F77F9E" w:rsidRDefault="00BF0795" w:rsidP="002D1963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T</w:t>
            </w:r>
            <w:r w:rsidR="00F77F9E">
              <w:rPr>
                <w:rFonts w:ascii="Calibri" w:hAnsi="Calibri"/>
                <w:b/>
                <w:sz w:val="22"/>
                <w:szCs w:val="22"/>
                <w:lang w:val="fr-CA"/>
              </w:rPr>
              <w:t>itr</w:t>
            </w:r>
            <w:r w:rsidR="00C843B8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e</w:t>
            </w:r>
            <w:r w:rsidR="00F77F9E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du projet</w:t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2D1963" w:rsidRPr="00F77F9E" w14:paraId="53128261" w14:textId="77777777" w:rsidTr="00DB7E5A"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C843B8" w:rsidRPr="00F77F9E" w:rsidRDefault="00C843B8" w:rsidP="005F4181">
            <w:pPr>
              <w:spacing w:before="40" w:after="40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4B99056E" w14:textId="77777777" w:rsidR="00F0301C" w:rsidRPr="00F77F9E" w:rsidRDefault="00F0301C" w:rsidP="0066143E">
      <w:pPr>
        <w:ind w:left="900"/>
        <w:rPr>
          <w:rFonts w:ascii="Calibri" w:hAnsi="Calibri"/>
          <w:sz w:val="16"/>
          <w:szCs w:val="16"/>
          <w:lang w:val="fr-CA"/>
        </w:rPr>
      </w:pPr>
    </w:p>
    <w:p w14:paraId="1299C43A" w14:textId="77777777" w:rsidR="00CC37BD" w:rsidRPr="00F77F9E" w:rsidRDefault="00CC37BD" w:rsidP="00FD7C45">
      <w:pPr>
        <w:jc w:val="center"/>
        <w:rPr>
          <w:rFonts w:ascii="Calibri" w:hAnsi="Calibri"/>
          <w:sz w:val="28"/>
          <w:szCs w:val="28"/>
          <w:lang w:val="fr-CA"/>
        </w:rPr>
      </w:pPr>
    </w:p>
    <w:p w14:paraId="6255B3AB" w14:textId="717486E7" w:rsidR="0035612B" w:rsidRPr="00F77F9E" w:rsidRDefault="57961B5B" w:rsidP="4BE2A333">
      <w:pPr>
        <w:jc w:val="center"/>
        <w:rPr>
          <w:rFonts w:ascii="Calibri" w:hAnsi="Calibri"/>
          <w:b/>
          <w:bCs/>
          <w:sz w:val="28"/>
          <w:szCs w:val="28"/>
          <w:lang w:val="fr-CA"/>
        </w:rPr>
      </w:pPr>
      <w:r w:rsidRPr="00F77F9E">
        <w:rPr>
          <w:rFonts w:ascii="Calibri" w:hAnsi="Calibri"/>
          <w:b/>
          <w:bCs/>
          <w:sz w:val="28"/>
          <w:szCs w:val="28"/>
          <w:lang w:val="fr-CA"/>
        </w:rPr>
        <w:t>PART</w:t>
      </w:r>
      <w:r w:rsidR="00F77F9E">
        <w:rPr>
          <w:rFonts w:ascii="Calibri" w:hAnsi="Calibri"/>
          <w:b/>
          <w:bCs/>
          <w:sz w:val="28"/>
          <w:szCs w:val="28"/>
          <w:lang w:val="fr-CA"/>
        </w:rPr>
        <w:t>IE</w:t>
      </w:r>
      <w:r w:rsidRPr="00F77F9E">
        <w:rPr>
          <w:rFonts w:ascii="Calibri" w:hAnsi="Calibri"/>
          <w:b/>
          <w:bCs/>
          <w:sz w:val="28"/>
          <w:szCs w:val="28"/>
          <w:lang w:val="fr-CA"/>
        </w:rPr>
        <w:t xml:space="preserve"> 1 –</w:t>
      </w:r>
      <w:r w:rsidR="0DC9B91A" w:rsidRPr="00F77F9E">
        <w:rPr>
          <w:rFonts w:ascii="Calibri" w:hAnsi="Calibri"/>
          <w:b/>
          <w:bCs/>
          <w:sz w:val="28"/>
          <w:szCs w:val="28"/>
          <w:lang w:val="fr-CA"/>
        </w:rPr>
        <w:t xml:space="preserve"> OBJECTI</w:t>
      </w:r>
      <w:r w:rsidR="00F77F9E">
        <w:rPr>
          <w:rFonts w:ascii="Calibri" w:hAnsi="Calibri"/>
          <w:b/>
          <w:bCs/>
          <w:sz w:val="28"/>
          <w:szCs w:val="28"/>
          <w:lang w:val="fr-CA"/>
        </w:rPr>
        <w:t>FS &amp; ACTIVIT</w:t>
      </w:r>
      <w:r w:rsidR="00BB0066">
        <w:rPr>
          <w:rFonts w:ascii="Calibri" w:hAnsi="Calibri"/>
          <w:b/>
          <w:bCs/>
          <w:sz w:val="28"/>
          <w:szCs w:val="28"/>
          <w:lang w:val="fr-CA"/>
        </w:rPr>
        <w:t>É</w:t>
      </w:r>
      <w:r w:rsidR="0DC9B91A" w:rsidRPr="00F77F9E">
        <w:rPr>
          <w:rFonts w:ascii="Calibri" w:hAnsi="Calibri"/>
          <w:b/>
          <w:bCs/>
          <w:sz w:val="28"/>
          <w:szCs w:val="28"/>
          <w:lang w:val="fr-CA"/>
        </w:rPr>
        <w:t>S</w:t>
      </w:r>
    </w:p>
    <w:p w14:paraId="3461D779" w14:textId="61833B1D" w:rsidR="00A54CA9" w:rsidRPr="00F77F9E" w:rsidRDefault="00A54CA9" w:rsidP="4BE2A333">
      <w:pPr>
        <w:jc w:val="center"/>
        <w:rPr>
          <w:rFonts w:ascii="Calibri" w:hAnsi="Calibri"/>
          <w:bCs/>
          <w:lang w:val="fr-CA"/>
        </w:rPr>
      </w:pPr>
    </w:p>
    <w:p w14:paraId="3610204D" w14:textId="286401F3" w:rsidR="0035612B" w:rsidRPr="00F77F9E" w:rsidRDefault="426D1098" w:rsidP="4BE2A333">
      <w:pPr>
        <w:rPr>
          <w:rFonts w:ascii="Calibri" w:hAnsi="Calibri" w:cs="Calibri"/>
          <w:b/>
          <w:bCs/>
          <w:lang w:val="fr-CA"/>
        </w:rPr>
      </w:pPr>
      <w:r w:rsidRPr="00F77F9E">
        <w:rPr>
          <w:rFonts w:ascii="Calibri" w:hAnsi="Calibri" w:cs="Calibri"/>
          <w:b/>
          <w:bCs/>
          <w:lang w:val="fr-CA"/>
        </w:rPr>
        <w:t xml:space="preserve">1. </w:t>
      </w:r>
      <w:r w:rsidR="00C618D9">
        <w:rPr>
          <w:rFonts w:ascii="Calibri" w:hAnsi="Calibri" w:cs="Calibri"/>
          <w:b/>
          <w:bCs/>
          <w:lang w:val="fr-CA"/>
        </w:rPr>
        <w:t>But globaux : que vise votre projet </w:t>
      </w:r>
      <w:r w:rsidR="728A6430" w:rsidRPr="00F77F9E">
        <w:rPr>
          <w:rFonts w:ascii="Calibri" w:hAnsi="Calibri" w:cs="Calibri"/>
          <w:b/>
          <w:bCs/>
          <w:lang w:val="fr-CA"/>
        </w:rPr>
        <w:t>?</w:t>
      </w:r>
    </w:p>
    <w:p w14:paraId="3CF2D8B6" w14:textId="77777777" w:rsidR="00E9093E" w:rsidRPr="00F77F9E" w:rsidRDefault="00E9093E" w:rsidP="00FF7283">
      <w:pPr>
        <w:tabs>
          <w:tab w:val="left" w:pos="6909"/>
        </w:tabs>
        <w:rPr>
          <w:rFonts w:ascii="Calibri" w:hAnsi="Calibri" w:cs="Calibri"/>
          <w:sz w:val="22"/>
          <w:szCs w:val="22"/>
          <w:lang w:val="fr-CA"/>
        </w:rPr>
      </w:pPr>
    </w:p>
    <w:p w14:paraId="05F72637" w14:textId="1728EA28" w:rsidR="00C31FB3" w:rsidRPr="00F77F9E" w:rsidRDefault="00DE3F43" w:rsidP="00DB5175">
      <w:pPr>
        <w:tabs>
          <w:tab w:val="left" w:pos="6909"/>
        </w:tabs>
        <w:rPr>
          <w:rFonts w:ascii="Calibri" w:hAnsi="Calibri" w:cs="Calibri"/>
          <w:lang w:val="fr-CA"/>
        </w:rPr>
      </w:pPr>
      <w:r w:rsidRPr="00F77F9E">
        <w:rPr>
          <w:noProof/>
          <w:lang w:val="fr-CA" w:eastAsia="en-CA"/>
        </w:rPr>
        <mc:AlternateContent>
          <mc:Choice Requires="wps">
            <w:drawing>
              <wp:inline distT="0" distB="0" distL="0" distR="0" wp14:anchorId="702C3DCD" wp14:editId="6C4BDA68">
                <wp:extent cx="136029" cy="128960"/>
                <wp:effectExtent l="0" t="0" r="16510" b="23495"/>
                <wp:docPr id="85398807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E8711A" id="Oval 1" o:spid="_x0000_s1026" style="width:10.7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" fillcolor="white [3212]" strokecolor="#1f3763 [1604]" strokeweight="1pt">
                <v:stroke joinstyle="miter"/>
                <w10:anchorlock/>
              </v:oval>
            </w:pict>
          </mc:Fallback>
        </mc:AlternateContent>
      </w:r>
      <w:r w:rsidR="60B5F6B3" w:rsidRPr="00F77F9E">
        <w:rPr>
          <w:rFonts w:ascii="Calibri" w:hAnsi="Calibri" w:cs="Calibri"/>
          <w:lang w:val="fr-CA"/>
        </w:rPr>
        <w:t xml:space="preserve"> </w:t>
      </w:r>
      <w:r w:rsidR="00C618D9">
        <w:rPr>
          <w:rFonts w:ascii="Calibri" w:hAnsi="Calibri" w:cs="Calibri"/>
          <w:lang w:val="fr-CA"/>
        </w:rPr>
        <w:t>Améliorer les connaissances et capacités afin de cultiver, récolter</w:t>
      </w:r>
      <w:r w:rsidR="24DD92B5" w:rsidRPr="00F77F9E">
        <w:rPr>
          <w:rFonts w:ascii="Calibri" w:hAnsi="Calibri" w:cs="Calibri"/>
          <w:lang w:val="fr-CA"/>
        </w:rPr>
        <w:t>, pr</w:t>
      </w:r>
      <w:r w:rsidR="00C618D9">
        <w:rPr>
          <w:rFonts w:ascii="Calibri" w:hAnsi="Calibri" w:cs="Calibri"/>
          <w:lang w:val="fr-CA"/>
        </w:rPr>
        <w:t>é</w:t>
      </w:r>
      <w:r w:rsidR="24DD92B5" w:rsidRPr="00F77F9E">
        <w:rPr>
          <w:rFonts w:ascii="Calibri" w:hAnsi="Calibri" w:cs="Calibri"/>
          <w:lang w:val="fr-CA"/>
        </w:rPr>
        <w:t>serve</w:t>
      </w:r>
      <w:r w:rsidR="00C618D9">
        <w:rPr>
          <w:rFonts w:ascii="Calibri" w:hAnsi="Calibri" w:cs="Calibri"/>
          <w:lang w:val="fr-CA"/>
        </w:rPr>
        <w:t>r</w:t>
      </w:r>
      <w:r w:rsidR="24DD92B5" w:rsidRPr="00F77F9E">
        <w:rPr>
          <w:rFonts w:ascii="Calibri" w:hAnsi="Calibri" w:cs="Calibri"/>
          <w:lang w:val="fr-CA"/>
        </w:rPr>
        <w:t xml:space="preserve">, </w:t>
      </w:r>
      <w:r w:rsidR="00C618D9">
        <w:rPr>
          <w:rFonts w:ascii="Calibri" w:hAnsi="Calibri" w:cs="Calibri"/>
          <w:lang w:val="fr-CA"/>
        </w:rPr>
        <w:t>choisir et préparer les aliments.</w:t>
      </w:r>
    </w:p>
    <w:p w14:paraId="25A71946" w14:textId="17ABB030" w:rsidR="00C31FB3" w:rsidRPr="00F77F9E" w:rsidRDefault="008A76F1" w:rsidP="4BE2A333">
      <w:pPr>
        <w:tabs>
          <w:tab w:val="left" w:pos="6909"/>
        </w:tabs>
        <w:rPr>
          <w:rFonts w:ascii="Calibri" w:hAnsi="Calibri" w:cs="Calibri"/>
          <w:lang w:val="fr-CA"/>
        </w:rPr>
      </w:pPr>
      <w:r w:rsidRPr="00F77F9E">
        <w:rPr>
          <w:noProof/>
          <w:lang w:val="fr-CA" w:eastAsia="en-CA"/>
        </w:rPr>
        <mc:AlternateContent>
          <mc:Choice Requires="wps">
            <w:drawing>
              <wp:inline distT="0" distB="0" distL="0" distR="0" wp14:anchorId="73F2EDED" wp14:editId="7413460E">
                <wp:extent cx="136029" cy="128960"/>
                <wp:effectExtent l="0" t="0" r="16510" b="23495"/>
                <wp:docPr id="40537710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</mc:AlternateContent>
      </w:r>
      <w:r w:rsidRPr="00F77F9E">
        <w:rPr>
          <w:rFonts w:ascii="Calibri" w:hAnsi="Calibri" w:cs="Calibri"/>
          <w:lang w:val="fr-CA"/>
        </w:rPr>
        <w:fldChar w:fldCharType="begin"/>
      </w:r>
      <w:r w:rsidRPr="00F77F9E">
        <w:rPr>
          <w:rFonts w:ascii="Calibri" w:hAnsi="Calibri" w:cs="Calibri"/>
          <w:lang w:val="fr-CA"/>
        </w:rPr>
        <w:instrText xml:space="preserve"> FORMCHECKBOX </w:instrText>
      </w:r>
      <w:r w:rsidR="00386B72" w:rsidRPr="00F77F9E">
        <w:rPr>
          <w:rFonts w:ascii="Calibri" w:hAnsi="Calibri" w:cs="Calibri"/>
          <w:lang w:val="fr-CA"/>
        </w:rPr>
        <w:fldChar w:fldCharType="separate"/>
      </w:r>
      <w:r w:rsidRPr="00F77F9E">
        <w:rPr>
          <w:rFonts w:ascii="Calibri" w:hAnsi="Calibri" w:cs="Calibri"/>
          <w:lang w:val="fr-CA"/>
        </w:rPr>
        <w:fldChar w:fldCharType="end"/>
      </w:r>
      <w:r w:rsidR="5215A28A" w:rsidRPr="00F77F9E">
        <w:rPr>
          <w:rFonts w:ascii="Calibri" w:hAnsi="Calibri" w:cs="Calibri"/>
          <w:lang w:val="fr-CA"/>
        </w:rPr>
        <w:t xml:space="preserve"> S</w:t>
      </w:r>
      <w:r w:rsidR="00C618D9">
        <w:rPr>
          <w:rFonts w:ascii="Calibri" w:hAnsi="Calibri" w:cs="Calibri"/>
          <w:lang w:val="fr-CA"/>
        </w:rPr>
        <w:t>outenir les gens afin d’améliorer l’accès à des aliments nutritifs et de qualité.</w:t>
      </w:r>
    </w:p>
    <w:p w14:paraId="2AE23CF6" w14:textId="0F014406" w:rsidR="00C31FB3" w:rsidRPr="00F77F9E" w:rsidRDefault="008A76F1" w:rsidP="4BE2A333">
      <w:pPr>
        <w:tabs>
          <w:tab w:val="left" w:pos="6909"/>
        </w:tabs>
        <w:rPr>
          <w:rFonts w:ascii="Calibri" w:hAnsi="Calibri" w:cs="Calibri"/>
          <w:lang w:val="fr-CA"/>
        </w:rPr>
      </w:pPr>
      <w:r w:rsidRPr="00F77F9E">
        <w:rPr>
          <w:noProof/>
          <w:lang w:val="fr-CA" w:eastAsia="en-CA"/>
        </w:rPr>
        <mc:AlternateContent>
          <mc:Choice Requires="wps">
            <w:drawing>
              <wp:inline distT="0" distB="0" distL="0" distR="0" wp14:anchorId="34EA0AB4" wp14:editId="135AB99B">
                <wp:extent cx="136029" cy="128960"/>
                <wp:effectExtent l="0" t="0" r="16510" b="23495"/>
                <wp:docPr id="131767275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" cy="1289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</mc:AlternateContent>
      </w:r>
      <w:r w:rsidRPr="00F77F9E">
        <w:rPr>
          <w:rFonts w:ascii="Calibri" w:hAnsi="Calibri" w:cs="Calibri"/>
          <w:lang w:val="fr-CA"/>
        </w:rPr>
        <w:fldChar w:fldCharType="begin"/>
      </w:r>
      <w:r w:rsidRPr="00F77F9E">
        <w:rPr>
          <w:rFonts w:ascii="Calibri" w:hAnsi="Calibri" w:cs="Calibri"/>
          <w:lang w:val="fr-CA"/>
        </w:rPr>
        <w:instrText xml:space="preserve"> FORMCHECKBOX </w:instrText>
      </w:r>
      <w:r w:rsidR="00386B72" w:rsidRPr="00F77F9E">
        <w:rPr>
          <w:rFonts w:ascii="Calibri" w:hAnsi="Calibri" w:cs="Calibri"/>
          <w:lang w:val="fr-CA"/>
        </w:rPr>
        <w:fldChar w:fldCharType="separate"/>
      </w:r>
      <w:r w:rsidRPr="00F77F9E">
        <w:rPr>
          <w:rFonts w:ascii="Calibri" w:hAnsi="Calibri" w:cs="Calibri"/>
          <w:lang w:val="fr-CA"/>
        </w:rPr>
        <w:fldChar w:fldCharType="end"/>
      </w:r>
      <w:r w:rsidR="5215A28A" w:rsidRPr="00F77F9E">
        <w:rPr>
          <w:rFonts w:ascii="Calibri" w:hAnsi="Calibri" w:cs="Calibri"/>
          <w:lang w:val="fr-CA"/>
        </w:rPr>
        <w:t xml:space="preserve"> Contribu</w:t>
      </w:r>
      <w:r w:rsidR="00C618D9">
        <w:rPr>
          <w:rFonts w:ascii="Calibri" w:hAnsi="Calibri" w:cs="Calibri"/>
          <w:lang w:val="fr-CA"/>
        </w:rPr>
        <w:t>er à un système alimentaire local plus robuste.</w:t>
      </w:r>
    </w:p>
    <w:p w14:paraId="0FB78278" w14:textId="77777777" w:rsidR="008A76F1" w:rsidRPr="00F77F9E" w:rsidRDefault="008A76F1" w:rsidP="00DB5175">
      <w:pPr>
        <w:tabs>
          <w:tab w:val="left" w:pos="6909"/>
        </w:tabs>
        <w:rPr>
          <w:rFonts w:ascii="Calibri" w:hAnsi="Calibri" w:cs="Calibri"/>
          <w:lang w:val="fr-CA"/>
        </w:rPr>
      </w:pPr>
    </w:p>
    <w:p w14:paraId="64A90B21" w14:textId="09A86385" w:rsidR="00C31FB3" w:rsidRPr="00F77F9E" w:rsidRDefault="00C618D9" w:rsidP="00DB5175">
      <w:pPr>
        <w:tabs>
          <w:tab w:val="left" w:pos="6909"/>
        </w:tabs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>Autres buts</w:t>
      </w:r>
      <w:r w:rsidR="002F5B7D" w:rsidRPr="00F77F9E">
        <w:rPr>
          <w:rFonts w:ascii="Calibri" w:hAnsi="Calibri" w:cs="Calibri"/>
          <w:lang w:val="fr-CA"/>
        </w:rPr>
        <w:t xml:space="preserve"> (e</w:t>
      </w:r>
      <w:r>
        <w:rPr>
          <w:rFonts w:ascii="Calibri" w:hAnsi="Calibri" w:cs="Calibri"/>
          <w:lang w:val="fr-CA"/>
        </w:rPr>
        <w:t>xemple :</w:t>
      </w:r>
      <w:r w:rsidR="002F5B7D" w:rsidRPr="00F77F9E">
        <w:rPr>
          <w:rFonts w:ascii="Calibri" w:hAnsi="Calibri" w:cs="Calibri"/>
          <w:lang w:val="fr-CA"/>
        </w:rPr>
        <w:t xml:space="preserve"> </w:t>
      </w:r>
      <w:r>
        <w:rPr>
          <w:rFonts w:ascii="Calibri" w:hAnsi="Calibri" w:cs="Calibri"/>
          <w:lang w:val="fr-CA"/>
        </w:rPr>
        <w:t>briser l’isolement</w:t>
      </w:r>
      <w:r w:rsidR="002F5B7D" w:rsidRPr="00F77F9E">
        <w:rPr>
          <w:rFonts w:ascii="Calibri" w:hAnsi="Calibri" w:cs="Calibri"/>
          <w:lang w:val="fr-CA"/>
        </w:rPr>
        <w:t xml:space="preserve">, </w:t>
      </w:r>
      <w:r>
        <w:rPr>
          <w:rFonts w:ascii="Calibri" w:hAnsi="Calibri" w:cs="Calibri"/>
          <w:lang w:val="fr-CA"/>
        </w:rPr>
        <w:t>sensibiliser</w:t>
      </w:r>
      <w:r w:rsidR="002F5B7D" w:rsidRPr="00F77F9E">
        <w:rPr>
          <w:rFonts w:ascii="Calibri" w:hAnsi="Calibri" w:cs="Calibri"/>
          <w:lang w:val="fr-CA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2"/>
      </w:tblGrid>
      <w:tr w:rsidR="00C31FB3" w:rsidRPr="00F77F9E" w14:paraId="1FC39945" w14:textId="77777777" w:rsidTr="4BE2A333">
        <w:trPr>
          <w:trHeight w:val="3510"/>
        </w:trPr>
        <w:tc>
          <w:tcPr>
            <w:tcW w:w="10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2CB0E" w14:textId="77777777" w:rsidR="009850F0" w:rsidRPr="00F77F9E" w:rsidRDefault="009850F0" w:rsidP="009850F0">
            <w:pPr>
              <w:tabs>
                <w:tab w:val="left" w:pos="6909"/>
              </w:tabs>
              <w:rPr>
                <w:rFonts w:ascii="Calibri" w:hAnsi="Calibri" w:cs="Calibri"/>
                <w:lang w:val="fr-CA"/>
              </w:rPr>
            </w:pPr>
          </w:p>
        </w:tc>
      </w:tr>
    </w:tbl>
    <w:p w14:paraId="6D98A12B" w14:textId="77777777" w:rsidR="00C31FB3" w:rsidRPr="00F77F9E" w:rsidRDefault="00C31FB3" w:rsidP="00DB5175">
      <w:pPr>
        <w:tabs>
          <w:tab w:val="left" w:pos="6909"/>
        </w:tabs>
        <w:rPr>
          <w:rFonts w:ascii="Calibri" w:hAnsi="Calibri" w:cs="Calibri"/>
          <w:lang w:val="fr-CA"/>
        </w:rPr>
      </w:pPr>
    </w:p>
    <w:p w14:paraId="2946DB82" w14:textId="77777777" w:rsidR="00863C29" w:rsidRPr="00F77F9E" w:rsidRDefault="00863C29" w:rsidP="00DB5175">
      <w:pPr>
        <w:tabs>
          <w:tab w:val="left" w:pos="6909"/>
        </w:tabs>
        <w:rPr>
          <w:rFonts w:ascii="Calibri" w:hAnsi="Calibri" w:cs="Calibri"/>
          <w:lang w:val="fr-CA"/>
        </w:rPr>
      </w:pPr>
      <w:r w:rsidRPr="00F77F9E">
        <w:rPr>
          <w:rFonts w:ascii="Calibri" w:hAnsi="Calibri" w:cs="Calibri"/>
          <w:lang w:val="fr-CA"/>
        </w:rPr>
        <w:br w:type="page"/>
      </w:r>
    </w:p>
    <w:p w14:paraId="027DF3DF" w14:textId="77777777" w:rsidR="00DE3F43" w:rsidRPr="00C618D9" w:rsidRDefault="00DE3F43" w:rsidP="00DB5175">
      <w:pPr>
        <w:tabs>
          <w:tab w:val="left" w:pos="6909"/>
        </w:tabs>
        <w:rPr>
          <w:rFonts w:ascii="Calibri" w:hAnsi="Calibri" w:cs="Calibri"/>
          <w:lang w:val="fr-CA"/>
        </w:rPr>
      </w:pPr>
    </w:p>
    <w:p w14:paraId="69A38FE2" w14:textId="2461D3F0" w:rsidR="00E9093E" w:rsidRPr="00F77F9E" w:rsidRDefault="00E9093E" w:rsidP="00DB5175">
      <w:pPr>
        <w:tabs>
          <w:tab w:val="left" w:pos="6909"/>
        </w:tabs>
        <w:rPr>
          <w:rFonts w:ascii="Calibri" w:hAnsi="Calibri" w:cs="Calibri"/>
          <w:b/>
          <w:sz w:val="22"/>
          <w:szCs w:val="22"/>
          <w:lang w:val="fr-CA"/>
        </w:rPr>
      </w:pPr>
      <w:r w:rsidRPr="00F77F9E">
        <w:rPr>
          <w:rFonts w:ascii="Calibri" w:hAnsi="Calibri" w:cs="Calibri"/>
          <w:b/>
          <w:lang w:val="fr-CA"/>
        </w:rPr>
        <w:t>2.</w:t>
      </w:r>
      <w:r w:rsidR="00D25C52" w:rsidRPr="00F77F9E">
        <w:rPr>
          <w:rFonts w:ascii="Calibri" w:hAnsi="Calibri" w:cs="Calibri"/>
          <w:b/>
          <w:lang w:val="fr-CA"/>
        </w:rPr>
        <w:t xml:space="preserve"> </w:t>
      </w:r>
      <w:r w:rsidR="00C618D9">
        <w:rPr>
          <w:rFonts w:ascii="Calibri" w:hAnsi="Calibri" w:cs="Calibri"/>
          <w:b/>
          <w:lang w:val="fr-CA"/>
        </w:rPr>
        <w:t>Décrivez brièvement votre projet</w:t>
      </w:r>
      <w:r w:rsidR="00D25C52" w:rsidRPr="00F77F9E">
        <w:rPr>
          <w:rFonts w:ascii="Calibri" w:hAnsi="Calibri" w:cs="Calibri"/>
          <w:b/>
          <w:lang w:val="fr-CA"/>
        </w:rPr>
        <w:t xml:space="preserve">. </w:t>
      </w:r>
      <w:r w:rsidR="00C618D9">
        <w:rPr>
          <w:rFonts w:ascii="Calibri" w:hAnsi="Calibri" w:cs="Calibri"/>
          <w:b/>
          <w:lang w:val="fr-CA"/>
        </w:rPr>
        <w:t>Comment le présenteriez-vous à un ami ou à d’autres membres de votre communauté ?</w:t>
      </w:r>
    </w:p>
    <w:p w14:paraId="110FFD37" w14:textId="23588817" w:rsidR="007970DF" w:rsidRPr="00F77F9E" w:rsidRDefault="007970DF" w:rsidP="4BE2A333">
      <w:pPr>
        <w:rPr>
          <w:rFonts w:ascii="Calibri" w:hAnsi="Calibri" w:cs="Calibri"/>
          <w:lang w:val="fr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7"/>
      </w:tblGrid>
      <w:tr w:rsidR="007970DF" w:rsidRPr="00F77F9E" w14:paraId="29D6B04F" w14:textId="77777777" w:rsidTr="008A76F1">
        <w:trPr>
          <w:trHeight w:val="4680"/>
        </w:trPr>
        <w:tc>
          <w:tcPr>
            <w:tcW w:w="10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959E7" w14:textId="1E684CB9" w:rsidR="002F5B7D" w:rsidRPr="00F77F9E" w:rsidRDefault="002F5B7D" w:rsidP="002E262C">
            <w:pPr>
              <w:tabs>
                <w:tab w:val="left" w:pos="6909"/>
              </w:tabs>
              <w:rPr>
                <w:rFonts w:ascii="Calibri" w:hAnsi="Calibri" w:cs="Calibri"/>
                <w:lang w:val="fr-CA"/>
              </w:rPr>
            </w:pPr>
          </w:p>
        </w:tc>
      </w:tr>
    </w:tbl>
    <w:p w14:paraId="6B699379" w14:textId="77777777" w:rsidR="00E9093E" w:rsidRPr="00F77F9E" w:rsidRDefault="00E9093E" w:rsidP="004F007E">
      <w:pPr>
        <w:rPr>
          <w:lang w:val="fr-CA"/>
        </w:rPr>
      </w:pPr>
    </w:p>
    <w:p w14:paraId="2E33057D" w14:textId="3F881696" w:rsidR="00DE3F43" w:rsidRPr="00F77F9E" w:rsidRDefault="00DE3F43" w:rsidP="00DE3F43">
      <w:pPr>
        <w:rPr>
          <w:rFonts w:ascii="Calibri" w:hAnsi="Calibri" w:cs="Calibri"/>
          <w:b/>
          <w:lang w:val="fr-CA"/>
        </w:rPr>
      </w:pPr>
      <w:r w:rsidRPr="00F77F9E">
        <w:rPr>
          <w:rFonts w:ascii="Calibri" w:hAnsi="Calibri" w:cs="Calibri"/>
          <w:b/>
          <w:lang w:val="fr-CA"/>
        </w:rPr>
        <w:t>3. D</w:t>
      </w:r>
      <w:r w:rsidR="00C618D9">
        <w:rPr>
          <w:rFonts w:ascii="Calibri" w:hAnsi="Calibri" w:cs="Calibri"/>
          <w:b/>
          <w:lang w:val="fr-CA"/>
        </w:rPr>
        <w:t xml:space="preserve">écrivez comment vous comptez joindre d’autres </w:t>
      </w:r>
      <w:r w:rsidR="00BF0795" w:rsidRPr="00F77F9E">
        <w:rPr>
          <w:rFonts w:ascii="Calibri" w:hAnsi="Calibri" w:cs="Calibri"/>
          <w:b/>
          <w:lang w:val="fr-CA"/>
        </w:rPr>
        <w:t>group</w:t>
      </w:r>
      <w:r w:rsidR="00C618D9">
        <w:rPr>
          <w:rFonts w:ascii="Calibri" w:hAnsi="Calibri" w:cs="Calibri"/>
          <w:b/>
          <w:lang w:val="fr-CA"/>
        </w:rPr>
        <w:t>e</w:t>
      </w:r>
      <w:r w:rsidR="00BF0795" w:rsidRPr="00F77F9E">
        <w:rPr>
          <w:rFonts w:ascii="Calibri" w:hAnsi="Calibri" w:cs="Calibri"/>
          <w:b/>
          <w:lang w:val="fr-CA"/>
        </w:rPr>
        <w:t>s</w:t>
      </w:r>
      <w:r w:rsidRPr="00F77F9E">
        <w:rPr>
          <w:rFonts w:ascii="Calibri" w:hAnsi="Calibri" w:cs="Calibri"/>
          <w:b/>
          <w:lang w:val="fr-CA"/>
        </w:rPr>
        <w:t xml:space="preserve"> </w:t>
      </w:r>
      <w:r w:rsidR="00C618D9">
        <w:rPr>
          <w:rFonts w:ascii="Calibri" w:hAnsi="Calibri" w:cs="Calibri"/>
          <w:b/>
          <w:lang w:val="fr-CA"/>
        </w:rPr>
        <w:t>afin de les inviter à participer à votre activité ?</w:t>
      </w:r>
    </w:p>
    <w:p w14:paraId="1F72C474" w14:textId="13EEF2E3" w:rsidR="00DE3F43" w:rsidRPr="00F77F9E" w:rsidRDefault="00CB4509" w:rsidP="00DE3F43">
      <w:pPr>
        <w:rPr>
          <w:rFonts w:ascii="Calibri" w:hAnsi="Calibri" w:cs="Calibri"/>
          <w:bCs/>
          <w:i/>
          <w:iCs/>
          <w:lang w:val="fr-CA"/>
        </w:rPr>
      </w:pPr>
      <w:r w:rsidRPr="00F77F9E">
        <w:rPr>
          <w:rFonts w:ascii="Calibri" w:hAnsi="Calibri" w:cs="Calibri"/>
          <w:bCs/>
          <w:i/>
          <w:iCs/>
          <w:lang w:val="fr-CA"/>
        </w:rPr>
        <w:t>(</w:t>
      </w:r>
      <w:r w:rsidR="00BF0795" w:rsidRPr="00F77F9E">
        <w:rPr>
          <w:rFonts w:ascii="Calibri" w:hAnsi="Calibri" w:cs="Calibri"/>
          <w:bCs/>
          <w:i/>
          <w:iCs/>
          <w:lang w:val="fr-CA"/>
        </w:rPr>
        <w:t>Ex</w:t>
      </w:r>
      <w:r w:rsidR="00C618D9">
        <w:rPr>
          <w:rFonts w:ascii="Calibri" w:hAnsi="Calibri" w:cs="Calibri"/>
          <w:bCs/>
          <w:i/>
          <w:iCs/>
          <w:lang w:val="fr-CA"/>
        </w:rPr>
        <w:t>e</w:t>
      </w:r>
      <w:r w:rsidR="00BF0795" w:rsidRPr="00F77F9E">
        <w:rPr>
          <w:rFonts w:ascii="Calibri" w:hAnsi="Calibri" w:cs="Calibri"/>
          <w:bCs/>
          <w:i/>
          <w:iCs/>
          <w:lang w:val="fr-CA"/>
        </w:rPr>
        <w:t>mple</w:t>
      </w:r>
      <w:r w:rsidRPr="00F77F9E">
        <w:rPr>
          <w:rFonts w:ascii="Calibri" w:hAnsi="Calibri" w:cs="Calibri"/>
          <w:bCs/>
          <w:i/>
          <w:iCs/>
          <w:lang w:val="fr-CA"/>
        </w:rPr>
        <w:t>s</w:t>
      </w:r>
      <w:r w:rsidR="00BF0795" w:rsidRPr="00F77F9E">
        <w:rPr>
          <w:rFonts w:ascii="Calibri" w:hAnsi="Calibri" w:cs="Calibri"/>
          <w:bCs/>
          <w:i/>
          <w:iCs/>
          <w:lang w:val="fr-CA"/>
        </w:rPr>
        <w:t xml:space="preserve"> </w:t>
      </w:r>
      <w:r w:rsidR="00C618D9">
        <w:rPr>
          <w:rFonts w:ascii="Calibri" w:hAnsi="Calibri" w:cs="Calibri"/>
          <w:bCs/>
          <w:i/>
          <w:iCs/>
          <w:lang w:val="fr-CA"/>
        </w:rPr>
        <w:t>de groupes </w:t>
      </w:r>
      <w:r w:rsidRPr="00F77F9E">
        <w:rPr>
          <w:rFonts w:ascii="Calibri" w:hAnsi="Calibri" w:cs="Calibri"/>
          <w:bCs/>
          <w:i/>
          <w:iCs/>
          <w:lang w:val="fr-CA"/>
        </w:rPr>
        <w:t>:</w:t>
      </w:r>
      <w:r w:rsidR="00DE3F43" w:rsidRPr="00F77F9E">
        <w:rPr>
          <w:rFonts w:ascii="Calibri" w:hAnsi="Calibri" w:cs="Calibri"/>
          <w:bCs/>
          <w:i/>
          <w:iCs/>
          <w:lang w:val="fr-CA"/>
        </w:rPr>
        <w:t xml:space="preserve"> </w:t>
      </w:r>
      <w:r w:rsidR="00C618D9">
        <w:rPr>
          <w:rFonts w:ascii="Calibri" w:hAnsi="Calibri" w:cs="Calibri"/>
          <w:bCs/>
          <w:i/>
          <w:iCs/>
          <w:lang w:val="fr-CA"/>
        </w:rPr>
        <w:t>aînés, jeunes</w:t>
      </w:r>
      <w:r w:rsidRPr="00F77F9E">
        <w:rPr>
          <w:rFonts w:ascii="Calibri" w:hAnsi="Calibri" w:cs="Calibri"/>
          <w:bCs/>
          <w:i/>
          <w:iCs/>
          <w:lang w:val="fr-CA"/>
        </w:rPr>
        <w:t>)</w:t>
      </w:r>
    </w:p>
    <w:p w14:paraId="766646ED" w14:textId="77777777" w:rsidR="00DE3F43" w:rsidRPr="00F77F9E" w:rsidRDefault="00DE3F43" w:rsidP="00DE3F43">
      <w:pPr>
        <w:rPr>
          <w:rFonts w:ascii="Calibri" w:hAnsi="Calibri" w:cs="Calibri"/>
          <w:sz w:val="16"/>
          <w:szCs w:val="16"/>
          <w:lang w:val="fr-CA"/>
        </w:rPr>
      </w:pPr>
    </w:p>
    <w:p w14:paraId="4CBBECFB" w14:textId="77777777" w:rsidR="00DE3F43" w:rsidRPr="00F77F9E" w:rsidRDefault="00DE3F43" w:rsidP="00DE3F43">
      <w:pPr>
        <w:rPr>
          <w:rFonts w:ascii="Calibri" w:hAnsi="Calibri" w:cs="Calibri"/>
          <w:sz w:val="16"/>
          <w:szCs w:val="16"/>
          <w:lang w:val="fr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7"/>
      </w:tblGrid>
      <w:tr w:rsidR="00DE3F43" w:rsidRPr="00F77F9E" w14:paraId="4F47DB2E" w14:textId="77777777" w:rsidTr="00E24A80">
        <w:trPr>
          <w:trHeight w:val="3884"/>
        </w:trPr>
        <w:tc>
          <w:tcPr>
            <w:tcW w:w="10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BF6CC" w14:textId="77777777" w:rsidR="00DE3F43" w:rsidRPr="00F77F9E" w:rsidRDefault="00DE3F43" w:rsidP="00E24A80">
            <w:pPr>
              <w:tabs>
                <w:tab w:val="left" w:pos="6909"/>
              </w:tabs>
              <w:rPr>
                <w:rFonts w:ascii="Calibri" w:hAnsi="Calibri" w:cs="Calibri"/>
                <w:lang w:val="fr-CA"/>
              </w:rPr>
            </w:pPr>
          </w:p>
        </w:tc>
      </w:tr>
    </w:tbl>
    <w:p w14:paraId="3FE9F23F" w14:textId="188369BD" w:rsidR="00522DA2" w:rsidRPr="00F77F9E" w:rsidRDefault="00522DA2" w:rsidP="004F007E">
      <w:pPr>
        <w:rPr>
          <w:lang w:val="fr-CA"/>
        </w:rPr>
      </w:pPr>
    </w:p>
    <w:p w14:paraId="1F72F646" w14:textId="5B26F8CA" w:rsidR="00F77F9E" w:rsidRDefault="00F77F9E">
      <w:pPr>
        <w:rPr>
          <w:lang w:val="fr-CA"/>
        </w:rPr>
      </w:pPr>
      <w:r>
        <w:rPr>
          <w:lang w:val="fr-CA"/>
        </w:rPr>
        <w:br w:type="page"/>
      </w:r>
    </w:p>
    <w:p w14:paraId="01234443" w14:textId="77777777" w:rsidR="00E9093E" w:rsidRPr="00F77F9E" w:rsidRDefault="00E9093E" w:rsidP="004F007E">
      <w:pPr>
        <w:rPr>
          <w:lang w:val="fr-CA"/>
        </w:rPr>
      </w:pPr>
    </w:p>
    <w:p w14:paraId="758405C4" w14:textId="27666AFD" w:rsidR="00E9093E" w:rsidRPr="00F77F9E" w:rsidRDefault="00DE3F43" w:rsidP="4BE2A333">
      <w:pPr>
        <w:rPr>
          <w:rFonts w:ascii="Calibri" w:hAnsi="Calibri" w:cs="Calibri"/>
          <w:b/>
          <w:bCs/>
          <w:lang w:val="fr-CA"/>
        </w:rPr>
      </w:pPr>
      <w:r w:rsidRPr="00F77F9E">
        <w:rPr>
          <w:rFonts w:asciiTheme="minorHAnsi" w:eastAsiaTheme="minorEastAsia" w:hAnsiTheme="minorHAnsi" w:cstheme="minorBidi"/>
          <w:b/>
          <w:bCs/>
          <w:lang w:val="fr-CA"/>
        </w:rPr>
        <w:t>4</w:t>
      </w:r>
      <w:r w:rsidR="558B6A4C" w:rsidRPr="00F77F9E">
        <w:rPr>
          <w:b/>
          <w:bCs/>
          <w:lang w:val="fr-CA"/>
        </w:rPr>
        <w:t>.</w:t>
      </w:r>
      <w:r w:rsidR="0DB43E52" w:rsidRPr="00F77F9E">
        <w:rPr>
          <w:rFonts w:ascii="Calibri" w:hAnsi="Calibri" w:cs="Calibri"/>
          <w:b/>
          <w:bCs/>
          <w:lang w:val="fr-CA"/>
        </w:rPr>
        <w:t xml:space="preserve"> </w:t>
      </w:r>
      <w:r w:rsidR="00C618D9">
        <w:rPr>
          <w:rFonts w:ascii="Calibri" w:hAnsi="Calibri" w:cs="Calibri"/>
          <w:b/>
          <w:bCs/>
          <w:lang w:val="fr-CA"/>
        </w:rPr>
        <w:t>R</w:t>
      </w:r>
      <w:r w:rsidR="003C3F21">
        <w:rPr>
          <w:rFonts w:ascii="Calibri" w:hAnsi="Calibri" w:cs="Calibri"/>
          <w:b/>
          <w:bCs/>
          <w:lang w:val="fr-CA"/>
        </w:rPr>
        <w:t>empliss</w:t>
      </w:r>
      <w:r w:rsidR="00C618D9">
        <w:rPr>
          <w:rFonts w:ascii="Calibri" w:hAnsi="Calibri" w:cs="Calibri"/>
          <w:b/>
          <w:bCs/>
          <w:lang w:val="fr-CA"/>
        </w:rPr>
        <w:t xml:space="preserve">ez ce tableau pour donner plus de détails et une meilleure idée de vos </w:t>
      </w:r>
      <w:r w:rsidR="00CB4509" w:rsidRPr="00F77F9E">
        <w:rPr>
          <w:rFonts w:ascii="Calibri" w:hAnsi="Calibri" w:cs="Calibri"/>
          <w:b/>
          <w:bCs/>
          <w:lang w:val="fr-CA"/>
        </w:rPr>
        <w:t>plans</w:t>
      </w:r>
      <w:r w:rsidR="08D7EF3A" w:rsidRPr="00F77F9E">
        <w:rPr>
          <w:rFonts w:ascii="Calibri" w:hAnsi="Calibri" w:cs="Calibri"/>
          <w:b/>
          <w:bCs/>
          <w:lang w:val="fr-CA"/>
        </w:rPr>
        <w:t xml:space="preserve"> </w:t>
      </w:r>
      <w:r w:rsidR="00CB4509" w:rsidRPr="00F77F9E">
        <w:rPr>
          <w:rFonts w:ascii="Calibri" w:hAnsi="Calibri" w:cs="Calibri"/>
          <w:b/>
          <w:bCs/>
          <w:lang w:val="fr-CA"/>
        </w:rPr>
        <w:t>(</w:t>
      </w:r>
      <w:r w:rsidR="00C618D9">
        <w:rPr>
          <w:rFonts w:ascii="Calibri" w:hAnsi="Calibri" w:cs="Calibri"/>
          <w:b/>
          <w:bCs/>
          <w:lang w:val="fr-CA"/>
        </w:rPr>
        <w:t xml:space="preserve">il est toujours possible de modifier les </w:t>
      </w:r>
      <w:r w:rsidR="00CB4509" w:rsidRPr="00F77F9E">
        <w:rPr>
          <w:rFonts w:ascii="Calibri" w:hAnsi="Calibri" w:cs="Calibri"/>
          <w:b/>
          <w:bCs/>
          <w:lang w:val="fr-CA"/>
        </w:rPr>
        <w:t>plans</w:t>
      </w:r>
      <w:r w:rsidR="0DB43E52" w:rsidRPr="00F77F9E">
        <w:rPr>
          <w:rFonts w:ascii="Calibri" w:hAnsi="Calibri" w:cs="Calibri"/>
          <w:b/>
          <w:bCs/>
          <w:lang w:val="fr-CA"/>
        </w:rPr>
        <w:t xml:space="preserve"> </w:t>
      </w:r>
      <w:r w:rsidR="00C618D9">
        <w:rPr>
          <w:rFonts w:ascii="Calibri" w:hAnsi="Calibri" w:cs="Calibri"/>
          <w:b/>
          <w:bCs/>
          <w:lang w:val="fr-CA"/>
        </w:rPr>
        <w:t>au fur et à mesure</w:t>
      </w:r>
      <w:r w:rsidR="00CB4509" w:rsidRPr="00F77F9E">
        <w:rPr>
          <w:rFonts w:ascii="Calibri" w:hAnsi="Calibri" w:cs="Calibri"/>
          <w:b/>
          <w:bCs/>
          <w:lang w:val="fr-CA"/>
        </w:rPr>
        <w:t>).</w:t>
      </w:r>
    </w:p>
    <w:p w14:paraId="08CE6F91" w14:textId="77777777" w:rsidR="00A54CA9" w:rsidRPr="00F77F9E" w:rsidRDefault="00A54CA9" w:rsidP="004F007E">
      <w:pPr>
        <w:rPr>
          <w:rFonts w:ascii="Calibri" w:hAnsi="Calibri" w:cs="Calibri"/>
          <w:b/>
          <w:sz w:val="16"/>
          <w:szCs w:val="16"/>
          <w:lang w:val="fr-C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73"/>
        <w:gridCol w:w="1221"/>
        <w:gridCol w:w="1246"/>
        <w:gridCol w:w="1316"/>
        <w:gridCol w:w="1500"/>
        <w:gridCol w:w="1165"/>
        <w:gridCol w:w="1264"/>
      </w:tblGrid>
      <w:tr w:rsidR="002000F0" w:rsidRPr="00F77F9E" w14:paraId="61EED6AD" w14:textId="77777777" w:rsidTr="00DE3F43">
        <w:tc>
          <w:tcPr>
            <w:tcW w:w="1413" w:type="dxa"/>
            <w:shd w:val="clear" w:color="auto" w:fill="F2F2F2" w:themeFill="background1" w:themeFillShade="F2"/>
          </w:tcPr>
          <w:p w14:paraId="18283460" w14:textId="03DC5736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Activité</w:t>
            </w:r>
          </w:p>
          <w:p w14:paraId="61CDCEAD" w14:textId="77777777" w:rsidR="007970DF" w:rsidRPr="00F77F9E" w:rsidRDefault="007970DF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6BB9E253" w14:textId="77777777" w:rsidR="007970DF" w:rsidRPr="00F77F9E" w:rsidRDefault="007970DF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23DE523C" w14:textId="77777777" w:rsidR="007970DF" w:rsidRPr="00F77F9E" w:rsidRDefault="007970DF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52E56223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48E3B86B" w14:textId="472DBDE8" w:rsidR="002000F0" w:rsidRPr="00F77F9E" w:rsidRDefault="72240854" w:rsidP="003C3F2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(e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xemple : activités de cuisine pour jeunes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)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14:paraId="6510F2A9" w14:textId="23BC66BF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Objectif</w:t>
            </w:r>
          </w:p>
          <w:p w14:paraId="07547A01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5043CB0F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07459315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6537F28F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662E444A" w14:textId="1AFDBD6E" w:rsidR="002000F0" w:rsidRPr="00F77F9E" w:rsidRDefault="72240854" w:rsidP="003C3F2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 w:rsidR="003C3F21" w:rsidRPr="00F77F9E">
              <w:rPr>
                <w:rFonts w:ascii="Calibri" w:hAnsi="Calibri" w:cs="Calibri"/>
                <w:sz w:val="20"/>
                <w:szCs w:val="20"/>
                <w:lang w:val="fr-CA"/>
              </w:rPr>
              <w:t>e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xemple :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améliorer les habiletés culinaires et les connaissances en 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nutrition)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4BBC49A6" w14:textId="0CEF169D" w:rsidR="002E437B" w:rsidRPr="00F77F9E" w:rsidRDefault="00C618D9" w:rsidP="00C618D9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Qui organise cette activité </w:t>
            </w:r>
            <w:r w:rsidR="002E437B" w:rsidRPr="00F77F9E">
              <w:rPr>
                <w:rFonts w:ascii="Calibri" w:hAnsi="Calibri" w:cs="Calibri"/>
                <w:b/>
                <w:lang w:val="fr-CA"/>
              </w:rPr>
              <w:t>?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086C9A0A" w14:textId="34EF3AB5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G</w:t>
            </w:r>
            <w:r w:rsidR="002E437B" w:rsidRPr="00F77F9E">
              <w:rPr>
                <w:rFonts w:ascii="Calibri" w:hAnsi="Calibri" w:cs="Calibri"/>
                <w:b/>
                <w:lang w:val="fr-CA"/>
              </w:rPr>
              <w:t>roup</w:t>
            </w:r>
            <w:r>
              <w:rPr>
                <w:rFonts w:ascii="Calibri" w:hAnsi="Calibri" w:cs="Calibri"/>
                <w:b/>
                <w:lang w:val="fr-CA"/>
              </w:rPr>
              <w:t>e ciblé</w:t>
            </w:r>
          </w:p>
          <w:p w14:paraId="6DFB9E20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70DF9E56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44E871BC" w14:textId="77777777" w:rsidR="002000F0" w:rsidRPr="00F77F9E" w:rsidRDefault="002000F0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0633927D" w14:textId="009F76C6" w:rsidR="002000F0" w:rsidRPr="00F77F9E" w:rsidRDefault="72240854" w:rsidP="003C3F2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 w:rsidR="003C3F21" w:rsidRPr="00F77F9E">
              <w:rPr>
                <w:rFonts w:ascii="Calibri" w:hAnsi="Calibri" w:cs="Calibri"/>
                <w:sz w:val="20"/>
                <w:szCs w:val="20"/>
                <w:lang w:val="fr-CA"/>
              </w:rPr>
              <w:t>e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xemple :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aînés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jeunes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tout le monde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)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6F35DBC6" w14:textId="279FC5C1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Fréquence</w:t>
            </w:r>
          </w:p>
          <w:p w14:paraId="144A5D23" w14:textId="77777777" w:rsidR="007970DF" w:rsidRPr="00F77F9E" w:rsidRDefault="007970DF" w:rsidP="004F007E">
            <w:pPr>
              <w:rPr>
                <w:rFonts w:ascii="Calibri" w:hAnsi="Calibri" w:cs="Calibri"/>
                <w:b/>
                <w:lang w:val="fr-CA"/>
              </w:rPr>
            </w:pPr>
          </w:p>
          <w:p w14:paraId="738610EB" w14:textId="77777777" w:rsidR="002000F0" w:rsidRPr="00F77F9E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</w:p>
          <w:p w14:paraId="637805D2" w14:textId="77777777" w:rsidR="002000F0" w:rsidRPr="00F77F9E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</w:p>
          <w:p w14:paraId="463F29E8" w14:textId="77777777" w:rsidR="002000F0" w:rsidRPr="00F77F9E" w:rsidRDefault="002000F0" w:rsidP="004F007E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</w:p>
          <w:p w14:paraId="3B7B4B86" w14:textId="77777777" w:rsidR="002000F0" w:rsidRPr="00F77F9E" w:rsidRDefault="002000F0" w:rsidP="004F007E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  <w:p w14:paraId="3B52908E" w14:textId="31CA9964" w:rsidR="007970DF" w:rsidRPr="00F77F9E" w:rsidRDefault="2A99F9D6" w:rsidP="003C3F21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(</w:t>
            </w:r>
            <w:r w:rsidR="003C3F21" w:rsidRPr="00F77F9E">
              <w:rPr>
                <w:rFonts w:ascii="Calibri" w:hAnsi="Calibri" w:cs="Calibri"/>
                <w:sz w:val="20"/>
                <w:szCs w:val="20"/>
                <w:lang w:val="fr-CA"/>
              </w:rPr>
              <w:t>e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xemple :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chaque semaine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="003C3F21">
              <w:rPr>
                <w:rFonts w:ascii="Calibri" w:hAnsi="Calibri" w:cs="Calibri"/>
                <w:sz w:val="20"/>
                <w:szCs w:val="20"/>
                <w:lang w:val="fr-CA"/>
              </w:rPr>
              <w:t>deux fois par mois</w:t>
            </w:r>
            <w:r w:rsidRPr="00F77F9E">
              <w:rPr>
                <w:rFonts w:ascii="Calibri" w:hAnsi="Calibri" w:cs="Calibri"/>
                <w:sz w:val="20"/>
                <w:szCs w:val="20"/>
                <w:lang w:val="fr-CA"/>
              </w:rPr>
              <w:t>)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4A69A3F3" w14:textId="203DF1D3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 xml:space="preserve">Nombre moyen de </w:t>
            </w:r>
            <w:r w:rsidR="002E437B" w:rsidRPr="00F77F9E">
              <w:rPr>
                <w:rFonts w:ascii="Calibri" w:hAnsi="Calibri" w:cs="Calibri"/>
                <w:b/>
                <w:lang w:val="fr-CA"/>
              </w:rPr>
              <w:t>participants</w:t>
            </w:r>
          </w:p>
          <w:p w14:paraId="1EB520EA" w14:textId="6CD1F986" w:rsidR="002000F0" w:rsidRPr="00F77F9E" w:rsidRDefault="00C618D9" w:rsidP="4BE2A333">
            <w:pPr>
              <w:rPr>
                <w:rFonts w:ascii="Calibri" w:hAnsi="Calibri" w:cs="Calibri"/>
                <w:b/>
                <w:bCs/>
                <w:lang w:val="fr-CA"/>
              </w:rPr>
            </w:pPr>
            <w:r>
              <w:rPr>
                <w:rFonts w:ascii="Calibri" w:hAnsi="Calibri" w:cs="Calibri"/>
                <w:b/>
                <w:bCs/>
                <w:lang w:val="fr-CA"/>
              </w:rPr>
              <w:t>attendu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1D2B207C" w14:textId="03F4CCB0" w:rsidR="002E437B" w:rsidRPr="00F77F9E" w:rsidRDefault="00C618D9" w:rsidP="004F007E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Lieu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30DBCB45" w14:textId="095E49AD" w:rsidR="002E437B" w:rsidRPr="00F77F9E" w:rsidRDefault="00C618D9" w:rsidP="00C618D9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Est-ce la première fois que vous organisez cette activité </w:t>
            </w:r>
            <w:r w:rsidR="002E437B" w:rsidRPr="00F77F9E">
              <w:rPr>
                <w:rFonts w:ascii="Calibri" w:hAnsi="Calibri" w:cs="Calibri"/>
                <w:b/>
                <w:lang w:val="fr-CA"/>
              </w:rPr>
              <w:t>?</w:t>
            </w:r>
            <w:r w:rsidR="00F56A71" w:rsidRPr="00F77F9E">
              <w:rPr>
                <w:rFonts w:ascii="Calibri" w:hAnsi="Calibri" w:cs="Calibri"/>
                <w:b/>
                <w:lang w:val="fr-CA"/>
              </w:rPr>
              <w:t xml:space="preserve"> </w:t>
            </w:r>
            <w:r w:rsidR="00F56A71" w:rsidRPr="00F77F9E">
              <w:rPr>
                <w:rFonts w:ascii="Calibri" w:hAnsi="Calibri" w:cs="Calibri"/>
                <w:lang w:val="fr-CA"/>
              </w:rPr>
              <w:t>(</w:t>
            </w:r>
            <w:r>
              <w:rPr>
                <w:rFonts w:ascii="Calibri" w:hAnsi="Calibri" w:cs="Calibri"/>
                <w:lang w:val="fr-CA"/>
              </w:rPr>
              <w:t>oui</w:t>
            </w:r>
            <w:r w:rsidR="00F56A71" w:rsidRPr="00F77F9E">
              <w:rPr>
                <w:rFonts w:ascii="Calibri" w:hAnsi="Calibri" w:cs="Calibri"/>
                <w:lang w:val="fr-CA"/>
              </w:rPr>
              <w:t xml:space="preserve">, </w:t>
            </w:r>
            <w:r>
              <w:rPr>
                <w:rFonts w:ascii="Calibri" w:hAnsi="Calibri" w:cs="Calibri"/>
                <w:lang w:val="fr-CA"/>
              </w:rPr>
              <w:t>n</w:t>
            </w:r>
            <w:r w:rsidR="00F56A71" w:rsidRPr="00F77F9E">
              <w:rPr>
                <w:rFonts w:ascii="Calibri" w:hAnsi="Calibri" w:cs="Calibri"/>
                <w:lang w:val="fr-CA"/>
              </w:rPr>
              <w:t>o</w:t>
            </w:r>
            <w:r w:rsidR="003C3F21">
              <w:rPr>
                <w:rFonts w:ascii="Calibri" w:hAnsi="Calibri" w:cs="Calibri"/>
                <w:lang w:val="fr-CA"/>
              </w:rPr>
              <w:t>n</w:t>
            </w:r>
            <w:r w:rsidR="00F56A71" w:rsidRPr="00F77F9E">
              <w:rPr>
                <w:rFonts w:ascii="Calibri" w:hAnsi="Calibri" w:cs="Calibri"/>
                <w:lang w:val="fr-CA"/>
              </w:rPr>
              <w:t>)</w:t>
            </w:r>
          </w:p>
        </w:tc>
      </w:tr>
      <w:tr w:rsidR="002000F0" w:rsidRPr="00F77F9E" w14:paraId="3A0FF5F2" w14:textId="77777777" w:rsidTr="00DE3F43">
        <w:trPr>
          <w:trHeight w:val="1969"/>
        </w:trPr>
        <w:tc>
          <w:tcPr>
            <w:tcW w:w="1413" w:type="dxa"/>
            <w:shd w:val="clear" w:color="auto" w:fill="auto"/>
          </w:tcPr>
          <w:p w14:paraId="5630AD66" w14:textId="77777777" w:rsidR="002000F0" w:rsidRPr="00F77F9E" w:rsidRDefault="002000F0" w:rsidP="00666E99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73" w:type="dxa"/>
            <w:shd w:val="clear" w:color="auto" w:fill="auto"/>
          </w:tcPr>
          <w:p w14:paraId="61829076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21" w:type="dxa"/>
            <w:shd w:val="clear" w:color="auto" w:fill="auto"/>
          </w:tcPr>
          <w:p w14:paraId="2BA226A1" w14:textId="77777777" w:rsidR="002E437B" w:rsidRPr="00F77F9E" w:rsidRDefault="002E437B" w:rsidP="00D01509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46" w:type="dxa"/>
            <w:shd w:val="clear" w:color="auto" w:fill="auto"/>
          </w:tcPr>
          <w:p w14:paraId="17AD93B2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316" w:type="dxa"/>
            <w:shd w:val="clear" w:color="auto" w:fill="auto"/>
          </w:tcPr>
          <w:p w14:paraId="0DE4B5B7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00" w:type="dxa"/>
            <w:shd w:val="clear" w:color="auto" w:fill="auto"/>
          </w:tcPr>
          <w:p w14:paraId="66204FF1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65" w:type="dxa"/>
            <w:shd w:val="clear" w:color="auto" w:fill="auto"/>
          </w:tcPr>
          <w:p w14:paraId="2DBF0D7D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64" w:type="dxa"/>
            <w:shd w:val="clear" w:color="auto" w:fill="auto"/>
          </w:tcPr>
          <w:p w14:paraId="6B62F1B3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</w:tr>
      <w:tr w:rsidR="002000F0" w:rsidRPr="00F77F9E" w14:paraId="02F2C34E" w14:textId="77777777" w:rsidTr="00DE3F43">
        <w:tc>
          <w:tcPr>
            <w:tcW w:w="1413" w:type="dxa"/>
            <w:shd w:val="clear" w:color="auto" w:fill="auto"/>
          </w:tcPr>
          <w:p w14:paraId="680A4E5D" w14:textId="77777777" w:rsidR="002000F0" w:rsidRPr="00F77F9E" w:rsidRDefault="002000F0" w:rsidP="004F007E">
            <w:pPr>
              <w:rPr>
                <w:rFonts w:ascii="Calibri" w:hAnsi="Calibri" w:cs="Calibri"/>
                <w:lang w:val="fr-CA"/>
              </w:rPr>
            </w:pPr>
          </w:p>
          <w:p w14:paraId="19219836" w14:textId="77777777" w:rsidR="002F5B7D" w:rsidRPr="00F77F9E" w:rsidRDefault="002F5B7D" w:rsidP="004F007E">
            <w:pPr>
              <w:rPr>
                <w:rFonts w:ascii="Calibri" w:hAnsi="Calibri" w:cs="Calibri"/>
                <w:lang w:val="fr-CA"/>
              </w:rPr>
            </w:pPr>
          </w:p>
          <w:p w14:paraId="296FEF7D" w14:textId="77777777" w:rsidR="00863C29" w:rsidRPr="00F77F9E" w:rsidRDefault="00863C29" w:rsidP="004F007E">
            <w:pPr>
              <w:rPr>
                <w:rFonts w:ascii="Calibri" w:hAnsi="Calibri" w:cs="Calibri"/>
                <w:lang w:val="fr-CA"/>
              </w:rPr>
            </w:pPr>
          </w:p>
          <w:p w14:paraId="7194DBDC" w14:textId="77777777" w:rsidR="00863C29" w:rsidRPr="00F77F9E" w:rsidRDefault="00863C29" w:rsidP="004F007E">
            <w:pPr>
              <w:rPr>
                <w:rFonts w:ascii="Calibri" w:hAnsi="Calibri" w:cs="Calibri"/>
                <w:lang w:val="fr-CA"/>
              </w:rPr>
            </w:pPr>
          </w:p>
          <w:p w14:paraId="769D0D3C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  <w:p w14:paraId="54CD245A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73" w:type="dxa"/>
            <w:shd w:val="clear" w:color="auto" w:fill="auto"/>
          </w:tcPr>
          <w:p w14:paraId="1231BE67" w14:textId="77777777" w:rsidR="002E437B" w:rsidRPr="00F77F9E" w:rsidRDefault="002E437B" w:rsidP="0034538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21" w:type="dxa"/>
            <w:shd w:val="clear" w:color="auto" w:fill="auto"/>
          </w:tcPr>
          <w:p w14:paraId="36FEB5B0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46" w:type="dxa"/>
            <w:shd w:val="clear" w:color="auto" w:fill="auto"/>
          </w:tcPr>
          <w:p w14:paraId="30D7AA69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316" w:type="dxa"/>
            <w:shd w:val="clear" w:color="auto" w:fill="auto"/>
          </w:tcPr>
          <w:p w14:paraId="7196D064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00" w:type="dxa"/>
            <w:shd w:val="clear" w:color="auto" w:fill="auto"/>
          </w:tcPr>
          <w:p w14:paraId="34FF1C98" w14:textId="77777777" w:rsidR="002E437B" w:rsidRPr="00F77F9E" w:rsidRDefault="002E437B" w:rsidP="0034538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65" w:type="dxa"/>
            <w:shd w:val="clear" w:color="auto" w:fill="auto"/>
          </w:tcPr>
          <w:p w14:paraId="6D072C0D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64" w:type="dxa"/>
            <w:shd w:val="clear" w:color="auto" w:fill="auto"/>
          </w:tcPr>
          <w:p w14:paraId="48A21919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</w:tr>
      <w:tr w:rsidR="002000F0" w:rsidRPr="00F77F9E" w14:paraId="6BD18F9B" w14:textId="77777777" w:rsidTr="00DE3F43">
        <w:trPr>
          <w:trHeight w:val="1727"/>
        </w:trPr>
        <w:tc>
          <w:tcPr>
            <w:tcW w:w="1413" w:type="dxa"/>
            <w:shd w:val="clear" w:color="auto" w:fill="auto"/>
          </w:tcPr>
          <w:p w14:paraId="238601FE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  <w:p w14:paraId="0F3CABC7" w14:textId="77777777" w:rsidR="00863C29" w:rsidRPr="00F77F9E" w:rsidRDefault="00863C29" w:rsidP="004F007E">
            <w:pPr>
              <w:rPr>
                <w:rFonts w:ascii="Calibri" w:hAnsi="Calibri" w:cs="Calibri"/>
                <w:lang w:val="fr-CA"/>
              </w:rPr>
            </w:pPr>
          </w:p>
          <w:p w14:paraId="5B08B5D1" w14:textId="77777777" w:rsidR="00863C29" w:rsidRPr="00F77F9E" w:rsidRDefault="00863C29" w:rsidP="004F007E">
            <w:pPr>
              <w:rPr>
                <w:rFonts w:ascii="Calibri" w:hAnsi="Calibri" w:cs="Calibri"/>
                <w:lang w:val="fr-CA"/>
              </w:rPr>
            </w:pPr>
          </w:p>
          <w:p w14:paraId="16DEB4AB" w14:textId="77777777" w:rsidR="008A76F1" w:rsidRPr="00F77F9E" w:rsidRDefault="008A76F1" w:rsidP="004F007E">
            <w:pPr>
              <w:rPr>
                <w:rFonts w:ascii="Calibri" w:hAnsi="Calibri" w:cs="Calibri"/>
                <w:lang w:val="fr-CA"/>
              </w:rPr>
            </w:pPr>
          </w:p>
          <w:p w14:paraId="0AD9C6F4" w14:textId="77777777" w:rsidR="008A76F1" w:rsidRPr="00F77F9E" w:rsidRDefault="008A76F1" w:rsidP="004F007E">
            <w:pPr>
              <w:rPr>
                <w:rFonts w:ascii="Calibri" w:hAnsi="Calibri" w:cs="Calibri"/>
                <w:lang w:val="fr-CA"/>
              </w:rPr>
            </w:pPr>
          </w:p>
          <w:p w14:paraId="4B1F511A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  <w:p w14:paraId="65F9C3DC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73" w:type="dxa"/>
            <w:shd w:val="clear" w:color="auto" w:fill="auto"/>
          </w:tcPr>
          <w:p w14:paraId="5023141B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21" w:type="dxa"/>
            <w:shd w:val="clear" w:color="auto" w:fill="auto"/>
          </w:tcPr>
          <w:p w14:paraId="1F3B1409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46" w:type="dxa"/>
            <w:shd w:val="clear" w:color="auto" w:fill="auto"/>
          </w:tcPr>
          <w:p w14:paraId="562C75D1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316" w:type="dxa"/>
            <w:shd w:val="clear" w:color="auto" w:fill="auto"/>
          </w:tcPr>
          <w:p w14:paraId="664355AD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00" w:type="dxa"/>
            <w:shd w:val="clear" w:color="auto" w:fill="auto"/>
          </w:tcPr>
          <w:p w14:paraId="1A965116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65" w:type="dxa"/>
            <w:shd w:val="clear" w:color="auto" w:fill="auto"/>
          </w:tcPr>
          <w:p w14:paraId="7DF4E37C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64" w:type="dxa"/>
            <w:shd w:val="clear" w:color="auto" w:fill="auto"/>
          </w:tcPr>
          <w:p w14:paraId="44FB30F8" w14:textId="77777777" w:rsidR="002E437B" w:rsidRPr="00F77F9E" w:rsidRDefault="002E437B" w:rsidP="004F007E">
            <w:pPr>
              <w:rPr>
                <w:rFonts w:ascii="Calibri" w:hAnsi="Calibri" w:cs="Calibri"/>
                <w:lang w:val="fr-CA"/>
              </w:rPr>
            </w:pPr>
          </w:p>
        </w:tc>
      </w:tr>
      <w:tr w:rsidR="0062400E" w:rsidRPr="00F77F9E" w14:paraId="1DA6542E" w14:textId="77777777" w:rsidTr="00DE3F43">
        <w:trPr>
          <w:trHeight w:val="1727"/>
        </w:trPr>
        <w:tc>
          <w:tcPr>
            <w:tcW w:w="1413" w:type="dxa"/>
            <w:shd w:val="clear" w:color="auto" w:fill="auto"/>
          </w:tcPr>
          <w:p w14:paraId="3041E394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473" w:type="dxa"/>
            <w:shd w:val="clear" w:color="auto" w:fill="auto"/>
          </w:tcPr>
          <w:p w14:paraId="722B00AE" w14:textId="77777777" w:rsidR="0062400E" w:rsidRPr="00F77F9E" w:rsidRDefault="0062400E" w:rsidP="008A76F1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21" w:type="dxa"/>
            <w:shd w:val="clear" w:color="auto" w:fill="auto"/>
          </w:tcPr>
          <w:p w14:paraId="42C6D796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46" w:type="dxa"/>
            <w:shd w:val="clear" w:color="auto" w:fill="auto"/>
          </w:tcPr>
          <w:p w14:paraId="6E1831B3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316" w:type="dxa"/>
            <w:shd w:val="clear" w:color="auto" w:fill="auto"/>
          </w:tcPr>
          <w:p w14:paraId="54E11D2A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500" w:type="dxa"/>
            <w:shd w:val="clear" w:color="auto" w:fill="auto"/>
          </w:tcPr>
          <w:p w14:paraId="31126E5D" w14:textId="77777777" w:rsidR="0062400E" w:rsidRPr="00F77F9E" w:rsidRDefault="0062400E" w:rsidP="008A76F1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165" w:type="dxa"/>
            <w:shd w:val="clear" w:color="auto" w:fill="auto"/>
          </w:tcPr>
          <w:p w14:paraId="2DE403A5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1264" w:type="dxa"/>
            <w:shd w:val="clear" w:color="auto" w:fill="auto"/>
          </w:tcPr>
          <w:p w14:paraId="62431CDC" w14:textId="77777777" w:rsidR="0062400E" w:rsidRPr="00F77F9E" w:rsidRDefault="0062400E" w:rsidP="004F007E">
            <w:pPr>
              <w:rPr>
                <w:rFonts w:ascii="Calibri" w:hAnsi="Calibri" w:cs="Calibri"/>
                <w:lang w:val="fr-CA"/>
              </w:rPr>
            </w:pPr>
          </w:p>
        </w:tc>
      </w:tr>
    </w:tbl>
    <w:p w14:paraId="49E398E2" w14:textId="77777777" w:rsidR="00A54CA9" w:rsidRPr="00F77F9E" w:rsidRDefault="00A54CA9" w:rsidP="004F007E">
      <w:pPr>
        <w:rPr>
          <w:rFonts w:ascii="Calibri" w:hAnsi="Calibri" w:cs="Calibri"/>
          <w:sz w:val="16"/>
          <w:szCs w:val="16"/>
          <w:lang w:val="fr-CA"/>
        </w:rPr>
      </w:pPr>
    </w:p>
    <w:p w14:paraId="16287F21" w14:textId="77777777" w:rsidR="00A54CA9" w:rsidRPr="00F77F9E" w:rsidRDefault="00A54CA9" w:rsidP="004F007E">
      <w:pPr>
        <w:rPr>
          <w:rFonts w:ascii="Calibri" w:hAnsi="Calibri" w:cs="Calibri"/>
          <w:sz w:val="16"/>
          <w:szCs w:val="16"/>
          <w:lang w:val="fr-CA"/>
        </w:rPr>
      </w:pPr>
    </w:p>
    <w:p w14:paraId="5BE93A62" w14:textId="40FE80E0" w:rsidR="00F77F9E" w:rsidRDefault="00F77F9E">
      <w:pPr>
        <w:rPr>
          <w:rFonts w:ascii="Calibri" w:hAnsi="Calibri" w:cs="Calibri"/>
          <w:sz w:val="16"/>
          <w:szCs w:val="16"/>
          <w:lang w:val="fr-CA"/>
        </w:rPr>
      </w:pPr>
      <w:r>
        <w:rPr>
          <w:rFonts w:ascii="Calibri" w:hAnsi="Calibri" w:cs="Calibri"/>
          <w:sz w:val="16"/>
          <w:szCs w:val="16"/>
          <w:lang w:val="fr-CA"/>
        </w:rPr>
        <w:br w:type="page"/>
      </w:r>
    </w:p>
    <w:p w14:paraId="6E851970" w14:textId="15AA495C" w:rsidR="4BE2A333" w:rsidRPr="00F77F9E" w:rsidRDefault="4BE2A333" w:rsidP="4BE2A333">
      <w:pPr>
        <w:rPr>
          <w:rFonts w:ascii="Calibri" w:hAnsi="Calibri" w:cs="Calibri"/>
          <w:bCs/>
          <w:lang w:val="fr-CA"/>
        </w:rPr>
      </w:pPr>
    </w:p>
    <w:p w14:paraId="327C12B2" w14:textId="42D204D3" w:rsidR="00680A0C" w:rsidRPr="00C618D9" w:rsidRDefault="00DE3F43" w:rsidP="4BE2A333">
      <w:pPr>
        <w:rPr>
          <w:rFonts w:ascii="Calibri" w:hAnsi="Calibri" w:cs="Calibri"/>
          <w:iCs/>
          <w:lang w:val="fr-CA"/>
        </w:rPr>
      </w:pPr>
      <w:r w:rsidRPr="00F77F9E">
        <w:rPr>
          <w:rFonts w:ascii="Calibri" w:hAnsi="Calibri"/>
          <w:b/>
          <w:bCs/>
          <w:lang w:val="fr-CA"/>
        </w:rPr>
        <w:t>5</w:t>
      </w:r>
      <w:r w:rsidR="29131B90" w:rsidRPr="00F77F9E">
        <w:rPr>
          <w:rFonts w:ascii="Calibri" w:hAnsi="Calibri"/>
          <w:b/>
          <w:bCs/>
          <w:lang w:val="fr-CA"/>
        </w:rPr>
        <w:t xml:space="preserve">. </w:t>
      </w:r>
      <w:r w:rsidR="00C618D9">
        <w:rPr>
          <w:rFonts w:ascii="Calibri" w:hAnsi="Calibri" w:cs="Calibri"/>
          <w:b/>
          <w:bCs/>
          <w:lang w:val="fr-CA"/>
        </w:rPr>
        <w:t xml:space="preserve">Dépenses </w:t>
      </w:r>
      <w:r w:rsidR="79D82EF6" w:rsidRPr="00F77F9E">
        <w:rPr>
          <w:rFonts w:ascii="Calibri" w:hAnsi="Calibri" w:cs="Calibri"/>
          <w:b/>
          <w:bCs/>
          <w:lang w:val="fr-CA"/>
        </w:rPr>
        <w:t>(</w:t>
      </w:r>
      <w:r w:rsidR="00C618D9">
        <w:rPr>
          <w:rFonts w:ascii="Calibri" w:hAnsi="Calibri" w:cs="Calibri"/>
          <w:b/>
          <w:bCs/>
          <w:lang w:val="fr-CA"/>
        </w:rPr>
        <w:t>montants que vous demandez</w:t>
      </w:r>
      <w:r w:rsidR="79D82EF6" w:rsidRPr="00F77F9E">
        <w:rPr>
          <w:rFonts w:ascii="Calibri" w:hAnsi="Calibri" w:cs="Calibri"/>
          <w:b/>
          <w:bCs/>
          <w:lang w:val="fr-CA"/>
        </w:rPr>
        <w:t>)</w:t>
      </w:r>
    </w:p>
    <w:p w14:paraId="50BB2D3B" w14:textId="23E4DBB8" w:rsidR="00680A0C" w:rsidRPr="00F77F9E" w:rsidRDefault="00C618D9" w:rsidP="4BE2A333">
      <w:pPr>
        <w:rPr>
          <w:rFonts w:ascii="Calibri" w:hAnsi="Calibri" w:cs="Calibri"/>
          <w:i/>
          <w:iCs/>
          <w:lang w:val="fr-CA"/>
        </w:rPr>
      </w:pPr>
      <w:r>
        <w:rPr>
          <w:rFonts w:ascii="Calibri" w:hAnsi="Calibri" w:cs="Calibri"/>
          <w:i/>
          <w:iCs/>
          <w:lang w:val="fr-CA"/>
        </w:rPr>
        <w:t xml:space="preserve">Remplissez ce tableau, indiquant </w:t>
      </w:r>
      <w:r w:rsidR="00007969">
        <w:rPr>
          <w:rFonts w:ascii="Calibri" w:hAnsi="Calibri" w:cs="Calibri"/>
          <w:i/>
          <w:iCs/>
          <w:lang w:val="fr-CA"/>
        </w:rPr>
        <w:t>les</w:t>
      </w:r>
      <w:r w:rsidR="143044FA" w:rsidRPr="00F77F9E">
        <w:rPr>
          <w:rFonts w:ascii="Calibri" w:hAnsi="Calibri" w:cs="Calibri"/>
          <w:i/>
          <w:iCs/>
          <w:lang w:val="fr-CA"/>
        </w:rPr>
        <w:t xml:space="preserve"> type</w:t>
      </w:r>
      <w:r w:rsidR="3EF3CF2B" w:rsidRPr="00F77F9E">
        <w:rPr>
          <w:rFonts w:ascii="Calibri" w:hAnsi="Calibri" w:cs="Calibri"/>
          <w:i/>
          <w:iCs/>
          <w:lang w:val="fr-CA"/>
        </w:rPr>
        <w:t>s</w:t>
      </w:r>
      <w:r w:rsidR="143044FA" w:rsidRPr="00F77F9E">
        <w:rPr>
          <w:rFonts w:ascii="Calibri" w:hAnsi="Calibri" w:cs="Calibri"/>
          <w:i/>
          <w:iCs/>
          <w:lang w:val="fr-CA"/>
        </w:rPr>
        <w:t xml:space="preserve"> </w:t>
      </w:r>
      <w:r w:rsidR="00007969">
        <w:rPr>
          <w:rFonts w:ascii="Calibri" w:hAnsi="Calibri" w:cs="Calibri"/>
          <w:i/>
          <w:iCs/>
          <w:lang w:val="fr-CA"/>
        </w:rPr>
        <w:t>de dépenses applicables à votre projet</w:t>
      </w:r>
      <w:r w:rsidR="74D7C397" w:rsidRPr="00F77F9E">
        <w:rPr>
          <w:rFonts w:ascii="Calibri" w:hAnsi="Calibri" w:cs="Calibri"/>
          <w:i/>
          <w:iCs/>
          <w:lang w:val="fr-CA"/>
        </w:rPr>
        <w:t xml:space="preserve">. </w:t>
      </w:r>
      <w:r w:rsidR="00007969">
        <w:rPr>
          <w:rFonts w:ascii="Calibri" w:hAnsi="Calibri" w:cs="Calibri"/>
          <w:i/>
          <w:iCs/>
          <w:lang w:val="fr-CA"/>
        </w:rPr>
        <w:t xml:space="preserve">Incluez une brève description de chaque dépense </w:t>
      </w:r>
      <w:r w:rsidR="143044FA" w:rsidRPr="00F77F9E">
        <w:rPr>
          <w:rFonts w:ascii="Calibri" w:hAnsi="Calibri" w:cs="Calibri"/>
          <w:i/>
          <w:iCs/>
          <w:lang w:val="fr-CA"/>
        </w:rPr>
        <w:t>(e</w:t>
      </w:r>
      <w:r w:rsidR="00007969">
        <w:rPr>
          <w:rFonts w:ascii="Calibri" w:hAnsi="Calibri" w:cs="Calibri"/>
          <w:i/>
          <w:iCs/>
          <w:lang w:val="fr-CA"/>
        </w:rPr>
        <w:t xml:space="preserve">xemple : </w:t>
      </w:r>
      <w:r w:rsidR="2045F867" w:rsidRPr="00F77F9E">
        <w:rPr>
          <w:rFonts w:ascii="Calibri" w:hAnsi="Calibri" w:cs="Calibri"/>
          <w:i/>
          <w:iCs/>
          <w:lang w:val="fr-CA"/>
        </w:rPr>
        <w:t>d</w:t>
      </w:r>
      <w:r w:rsidR="00007969">
        <w:rPr>
          <w:rFonts w:ascii="Calibri" w:hAnsi="Calibri" w:cs="Calibri"/>
          <w:i/>
          <w:iCs/>
          <w:lang w:val="fr-CA"/>
        </w:rPr>
        <w:t>é</w:t>
      </w:r>
      <w:r w:rsidR="2045F867" w:rsidRPr="00F77F9E">
        <w:rPr>
          <w:rFonts w:ascii="Calibri" w:hAnsi="Calibri" w:cs="Calibri"/>
          <w:i/>
          <w:iCs/>
          <w:lang w:val="fr-CA"/>
        </w:rPr>
        <w:t xml:space="preserve">tails </w:t>
      </w:r>
      <w:r w:rsidR="00007969">
        <w:rPr>
          <w:rFonts w:ascii="Calibri" w:hAnsi="Calibri" w:cs="Calibri"/>
          <w:i/>
          <w:iCs/>
          <w:lang w:val="fr-CA"/>
        </w:rPr>
        <w:t>sur la méthode de calcul du total</w:t>
      </w:r>
      <w:r w:rsidR="2045F867" w:rsidRPr="00F77F9E">
        <w:rPr>
          <w:rFonts w:ascii="Calibri" w:hAnsi="Calibri" w:cs="Calibri"/>
          <w:i/>
          <w:iCs/>
          <w:lang w:val="fr-CA"/>
        </w:rPr>
        <w:t>, list</w:t>
      </w:r>
      <w:r w:rsidR="00007969">
        <w:rPr>
          <w:rFonts w:ascii="Calibri" w:hAnsi="Calibri" w:cs="Calibri"/>
          <w:i/>
          <w:iCs/>
          <w:lang w:val="fr-CA"/>
        </w:rPr>
        <w:t>e</w:t>
      </w:r>
      <w:r w:rsidR="2045F867" w:rsidRPr="00F77F9E">
        <w:rPr>
          <w:rFonts w:ascii="Calibri" w:hAnsi="Calibri" w:cs="Calibri"/>
          <w:i/>
          <w:iCs/>
          <w:lang w:val="fr-CA"/>
        </w:rPr>
        <w:t xml:space="preserve"> </w:t>
      </w:r>
      <w:r w:rsidR="00007969">
        <w:rPr>
          <w:rFonts w:ascii="Calibri" w:hAnsi="Calibri" w:cs="Calibri"/>
          <w:i/>
          <w:iCs/>
          <w:lang w:val="fr-CA"/>
        </w:rPr>
        <w:t>d’équipements ou de matériel spécifiques requis</w:t>
      </w:r>
      <w:r w:rsidR="143044FA" w:rsidRPr="00F77F9E">
        <w:rPr>
          <w:rFonts w:ascii="Calibri" w:hAnsi="Calibri" w:cs="Calibri"/>
          <w:i/>
          <w:iCs/>
          <w:lang w:val="fr-CA"/>
        </w:rPr>
        <w:t xml:space="preserve">, </w:t>
      </w:r>
      <w:r w:rsidR="00007969">
        <w:rPr>
          <w:rFonts w:ascii="Calibri" w:hAnsi="Calibri" w:cs="Calibri"/>
          <w:i/>
          <w:iCs/>
          <w:lang w:val="fr-CA"/>
        </w:rPr>
        <w:t>nombre de personnes à embaucher</w:t>
      </w:r>
      <w:r w:rsidR="143044FA" w:rsidRPr="00F77F9E">
        <w:rPr>
          <w:rFonts w:ascii="Calibri" w:hAnsi="Calibri" w:cs="Calibri"/>
          <w:i/>
          <w:iCs/>
          <w:lang w:val="fr-CA"/>
        </w:rPr>
        <w:t xml:space="preserve">, </w:t>
      </w:r>
      <w:r w:rsidR="00BB0066">
        <w:rPr>
          <w:rFonts w:ascii="Calibri" w:hAnsi="Calibri" w:cs="Calibri"/>
          <w:i/>
          <w:iCs/>
          <w:lang w:val="fr-CA"/>
        </w:rPr>
        <w:t>l</w:t>
      </w:r>
      <w:r w:rsidR="00007969">
        <w:rPr>
          <w:rFonts w:ascii="Calibri" w:hAnsi="Calibri" w:cs="Calibri"/>
          <w:i/>
          <w:iCs/>
          <w:lang w:val="fr-CA"/>
        </w:rPr>
        <w:t xml:space="preserve">eur poste et statut </w:t>
      </w:r>
      <w:r w:rsidR="3EF3CF2B" w:rsidRPr="00F77F9E">
        <w:rPr>
          <w:rFonts w:ascii="Calibri" w:hAnsi="Calibri" w:cs="Calibri"/>
          <w:i/>
          <w:iCs/>
          <w:lang w:val="fr-CA"/>
        </w:rPr>
        <w:t>(</w:t>
      </w:r>
      <w:r w:rsidR="00007969">
        <w:rPr>
          <w:rFonts w:ascii="Calibri" w:hAnsi="Calibri" w:cs="Calibri"/>
          <w:i/>
          <w:iCs/>
          <w:lang w:val="fr-CA"/>
        </w:rPr>
        <w:t>temps plein, temps partiel</w:t>
      </w:r>
      <w:r w:rsidR="3EF3CF2B" w:rsidRPr="00F77F9E">
        <w:rPr>
          <w:rFonts w:ascii="Calibri" w:hAnsi="Calibri" w:cs="Calibri"/>
          <w:i/>
          <w:iCs/>
          <w:lang w:val="fr-CA"/>
        </w:rPr>
        <w:t xml:space="preserve">, </w:t>
      </w:r>
      <w:r w:rsidR="00007969">
        <w:rPr>
          <w:rFonts w:ascii="Calibri" w:hAnsi="Calibri" w:cs="Calibri"/>
          <w:i/>
          <w:iCs/>
          <w:lang w:val="fr-CA"/>
        </w:rPr>
        <w:t>invité spécial ponctuel, etc</w:t>
      </w:r>
      <w:r w:rsidR="3EF3CF2B" w:rsidRPr="00F77F9E">
        <w:rPr>
          <w:rFonts w:ascii="Calibri" w:hAnsi="Calibri" w:cs="Calibri"/>
          <w:i/>
          <w:iCs/>
          <w:lang w:val="fr-CA"/>
        </w:rPr>
        <w:t>.)</w:t>
      </w:r>
      <w:r w:rsidR="00BB0066">
        <w:rPr>
          <w:rFonts w:ascii="Calibri" w:hAnsi="Calibri" w:cs="Calibri"/>
          <w:i/>
          <w:iCs/>
          <w:lang w:val="fr-CA"/>
        </w:rPr>
        <w:t>)</w:t>
      </w:r>
      <w:r w:rsidR="3EF3CF2B" w:rsidRPr="00F77F9E">
        <w:rPr>
          <w:rFonts w:ascii="Calibri" w:hAnsi="Calibri" w:cs="Calibri"/>
          <w:i/>
          <w:iCs/>
          <w:lang w:val="fr-CA"/>
        </w:rPr>
        <w:t>.</w:t>
      </w:r>
    </w:p>
    <w:p w14:paraId="38C1F859" w14:textId="77777777" w:rsidR="00680A0C" w:rsidRPr="00F77F9E" w:rsidRDefault="00680A0C" w:rsidP="00C843B8">
      <w:pPr>
        <w:rPr>
          <w:rFonts w:ascii="Calibri" w:hAnsi="Calibri" w:cs="Calibri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80"/>
        <w:gridCol w:w="2581"/>
      </w:tblGrid>
      <w:tr w:rsidR="00680A0C" w:rsidRPr="00F77F9E" w14:paraId="013BD638" w14:textId="77777777" w:rsidTr="00DE3F43">
        <w:tc>
          <w:tcPr>
            <w:tcW w:w="3227" w:type="dxa"/>
            <w:shd w:val="clear" w:color="auto" w:fill="D9D9D9" w:themeFill="background1" w:themeFillShade="D9"/>
          </w:tcPr>
          <w:p w14:paraId="7B85E5DA" w14:textId="4441B9BC" w:rsidR="00680A0C" w:rsidRPr="00F77F9E" w:rsidRDefault="74D7C397" w:rsidP="00007969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Type </w:t>
            </w:r>
            <w:r w:rsidR="00007969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de dépenses</w:t>
            </w:r>
          </w:p>
        </w:tc>
        <w:tc>
          <w:tcPr>
            <w:tcW w:w="4380" w:type="dxa"/>
            <w:shd w:val="clear" w:color="auto" w:fill="D9D9D9" w:themeFill="background1" w:themeFillShade="D9"/>
          </w:tcPr>
          <w:p w14:paraId="178E09E5" w14:textId="5960B05E" w:rsidR="00680A0C" w:rsidRPr="00F77F9E" w:rsidRDefault="00007969" w:rsidP="00007969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Brève</w:t>
            </w:r>
            <w:r w:rsidR="143044FA"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d</w:t>
            </w:r>
            <w:r w:rsidR="74D7C397"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escription/d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é</w:t>
            </w:r>
            <w:r w:rsidR="74D7C397"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tails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00970DAC" w14:textId="39E1AF15" w:rsidR="00680A0C" w:rsidRPr="00F77F9E" w:rsidRDefault="74D7C397" w:rsidP="00007969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Total </w:t>
            </w:r>
            <w:r w:rsidR="00007969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demandé</w:t>
            </w:r>
            <w:r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143044FA"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($)</w:t>
            </w:r>
          </w:p>
        </w:tc>
      </w:tr>
      <w:tr w:rsidR="007D0ECA" w:rsidRPr="00F77F9E" w14:paraId="3C1423F9" w14:textId="77777777" w:rsidTr="00DE3F43">
        <w:trPr>
          <w:trHeight w:val="1504"/>
        </w:trPr>
        <w:tc>
          <w:tcPr>
            <w:tcW w:w="3227" w:type="dxa"/>
            <w:shd w:val="clear" w:color="auto" w:fill="auto"/>
          </w:tcPr>
          <w:p w14:paraId="41004F19" w14:textId="1BA19505" w:rsidR="007D0ECA" w:rsidRPr="00F77F9E" w:rsidRDefault="00F62B87" w:rsidP="00F62B87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Aliments achetés à l’épicerie</w:t>
            </w:r>
          </w:p>
        </w:tc>
        <w:tc>
          <w:tcPr>
            <w:tcW w:w="4380" w:type="dxa"/>
            <w:shd w:val="clear" w:color="auto" w:fill="auto"/>
          </w:tcPr>
          <w:p w14:paraId="7B04FA47" w14:textId="77777777" w:rsidR="008A76F1" w:rsidRPr="00F77F9E" w:rsidRDefault="008A76F1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568C698B" w14:textId="77777777" w:rsidR="007D0ECA" w:rsidRPr="00F77F9E" w:rsidRDefault="007D0EC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7D0ECA" w:rsidRPr="00F77F9E" w14:paraId="60672761" w14:textId="77777777" w:rsidTr="00DE3F43">
        <w:trPr>
          <w:trHeight w:val="1539"/>
        </w:trPr>
        <w:tc>
          <w:tcPr>
            <w:tcW w:w="3227" w:type="dxa"/>
            <w:shd w:val="clear" w:color="auto" w:fill="auto"/>
          </w:tcPr>
          <w:p w14:paraId="6AA258D8" w14:textId="06C92078" w:rsidR="007D0ECA" w:rsidRPr="00F77F9E" w:rsidRDefault="00F62B87" w:rsidP="00F62B87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Aliments traditionnels</w:t>
            </w:r>
          </w:p>
        </w:tc>
        <w:tc>
          <w:tcPr>
            <w:tcW w:w="4380" w:type="dxa"/>
            <w:shd w:val="clear" w:color="auto" w:fill="auto"/>
          </w:tcPr>
          <w:p w14:paraId="6FFBD3EC" w14:textId="77777777" w:rsidR="007D0ECA" w:rsidRPr="00F77F9E" w:rsidRDefault="007D0EC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30DCCCAD" w14:textId="77777777" w:rsidR="008A76F1" w:rsidRPr="00F77F9E" w:rsidRDefault="008A76F1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36AF6883" w14:textId="77777777" w:rsidR="008A76F1" w:rsidRPr="00F77F9E" w:rsidRDefault="008A76F1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54C529ED" w14:textId="77777777" w:rsidR="008A76F1" w:rsidRPr="00F77F9E" w:rsidRDefault="008A76F1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1C0157D6" w14:textId="77777777" w:rsidR="007D0ECA" w:rsidRPr="00F77F9E" w:rsidRDefault="007D0EC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C8722A" w:rsidRPr="00F77F9E" w14:paraId="4B4E9FA8" w14:textId="77777777" w:rsidTr="4BE2A333">
        <w:trPr>
          <w:trHeight w:val="1465"/>
        </w:trPr>
        <w:tc>
          <w:tcPr>
            <w:tcW w:w="3227" w:type="dxa"/>
            <w:shd w:val="clear" w:color="auto" w:fill="auto"/>
          </w:tcPr>
          <w:p w14:paraId="0979021A" w14:textId="77346CE1" w:rsidR="00C8722A" w:rsidRPr="00F77F9E" w:rsidRDefault="005D7F3E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Équipements, matériel et/ou emballages de cuisine</w:t>
            </w:r>
          </w:p>
          <w:p w14:paraId="3691E7B2" w14:textId="77777777" w:rsidR="00C8722A" w:rsidRPr="00F77F9E" w:rsidRDefault="00C8722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526770CE" w14:textId="77777777" w:rsidR="00C8722A" w:rsidRPr="00F77F9E" w:rsidRDefault="00C8722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7CBEED82" w14:textId="77777777" w:rsidR="00C8722A" w:rsidRPr="00F77F9E" w:rsidRDefault="00C8722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4380" w:type="dxa"/>
            <w:shd w:val="clear" w:color="auto" w:fill="auto"/>
          </w:tcPr>
          <w:p w14:paraId="6E36661F" w14:textId="77777777" w:rsidR="007D0ECA" w:rsidRPr="00F77F9E" w:rsidRDefault="007D0EC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38645DC7" w14:textId="77777777" w:rsidR="00C8722A" w:rsidRPr="00F77F9E" w:rsidRDefault="00C8722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680A0C" w:rsidRPr="00F77F9E" w14:paraId="1F81F2DF" w14:textId="77777777" w:rsidTr="00DE3F43">
        <w:trPr>
          <w:trHeight w:val="1297"/>
        </w:trPr>
        <w:tc>
          <w:tcPr>
            <w:tcW w:w="3227" w:type="dxa"/>
            <w:shd w:val="clear" w:color="auto" w:fill="auto"/>
          </w:tcPr>
          <w:p w14:paraId="7A8AFE1E" w14:textId="33C586C2" w:rsidR="00680A0C" w:rsidRPr="00F77F9E" w:rsidRDefault="005D7F3E" w:rsidP="005D7F3E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Équipements et matériel de jardinage</w:t>
            </w:r>
          </w:p>
        </w:tc>
        <w:tc>
          <w:tcPr>
            <w:tcW w:w="4380" w:type="dxa"/>
            <w:shd w:val="clear" w:color="auto" w:fill="auto"/>
          </w:tcPr>
          <w:p w14:paraId="135E58C4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62EBF9A1" w14:textId="77777777" w:rsidR="00C8722A" w:rsidRPr="00F77F9E" w:rsidRDefault="00C8722A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0C6C2CD5" w14:textId="77777777" w:rsidR="00166BC6" w:rsidRPr="00F77F9E" w:rsidRDefault="00166BC6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709E88E4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508C98E9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680A0C" w:rsidRPr="00F77F9E" w14:paraId="2AB0B6A4" w14:textId="77777777" w:rsidTr="00DE3F43">
        <w:trPr>
          <w:trHeight w:val="1272"/>
        </w:trPr>
        <w:tc>
          <w:tcPr>
            <w:tcW w:w="3227" w:type="dxa"/>
            <w:shd w:val="clear" w:color="auto" w:fill="auto"/>
          </w:tcPr>
          <w:p w14:paraId="32E52791" w14:textId="0FF65EF9" w:rsidR="00680A0C" w:rsidRPr="00F77F9E" w:rsidRDefault="005D7F3E" w:rsidP="005D7F3E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R</w:t>
            </w:r>
            <w:r w:rsidR="74D7C397" w:rsidRPr="00F77F9E">
              <w:rPr>
                <w:rFonts w:ascii="Calibri" w:hAnsi="Calibri" w:cs="Calibri"/>
                <w:sz w:val="22"/>
                <w:szCs w:val="22"/>
                <w:lang w:val="fr-CA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fr-CA"/>
              </w:rPr>
              <w:t>s</w:t>
            </w:r>
            <w:r w:rsidR="74D7C397" w:rsidRPr="00F77F9E">
              <w:rPr>
                <w:rFonts w:ascii="Calibri" w:hAnsi="Calibri" w:cs="Calibri"/>
                <w:sz w:val="22"/>
                <w:szCs w:val="22"/>
                <w:lang w:val="fr-CA"/>
              </w:rPr>
              <w:t>sources</w:t>
            </w:r>
            <w:r>
              <w:rPr>
                <w:rFonts w:ascii="Calibri" w:hAnsi="Calibri" w:cs="Calibri"/>
                <w:sz w:val="22"/>
                <w:szCs w:val="22"/>
                <w:lang w:val="fr-CA"/>
              </w:rPr>
              <w:t xml:space="preserve"> humaines</w:t>
            </w:r>
          </w:p>
        </w:tc>
        <w:tc>
          <w:tcPr>
            <w:tcW w:w="4380" w:type="dxa"/>
            <w:shd w:val="clear" w:color="auto" w:fill="auto"/>
          </w:tcPr>
          <w:p w14:paraId="779F8E76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7818863E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44F69B9A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5F07D11E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41508A3C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680A0C" w:rsidRPr="00F77F9E" w14:paraId="485E4ADA" w14:textId="77777777" w:rsidTr="4BE2A333">
        <w:trPr>
          <w:trHeight w:val="1465"/>
        </w:trPr>
        <w:tc>
          <w:tcPr>
            <w:tcW w:w="3227" w:type="dxa"/>
            <w:shd w:val="clear" w:color="auto" w:fill="auto"/>
          </w:tcPr>
          <w:p w14:paraId="79FD684C" w14:textId="4074ED6C" w:rsidR="00680A0C" w:rsidRPr="00F77F9E" w:rsidRDefault="005D7F3E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sz w:val="22"/>
                <w:szCs w:val="22"/>
                <w:lang w:val="fr-CA"/>
              </w:rPr>
              <w:t>Autres</w:t>
            </w:r>
          </w:p>
          <w:p w14:paraId="43D6B1D6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17DBC151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6F8BD81B" w14:textId="77777777" w:rsidR="00481A16" w:rsidRPr="00F77F9E" w:rsidRDefault="00481A16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2613E9C1" w14:textId="77777777" w:rsidR="00481A16" w:rsidRPr="00F77F9E" w:rsidRDefault="00481A16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4380" w:type="dxa"/>
            <w:shd w:val="clear" w:color="auto" w:fill="auto"/>
          </w:tcPr>
          <w:p w14:paraId="1037B8A3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581" w:type="dxa"/>
            <w:shd w:val="clear" w:color="auto" w:fill="auto"/>
          </w:tcPr>
          <w:p w14:paraId="687C6DE0" w14:textId="77777777" w:rsidR="00680A0C" w:rsidRPr="00F77F9E" w:rsidRDefault="00680A0C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4BE2A333" w:rsidRPr="00F77F9E" w14:paraId="585F3575" w14:textId="77777777" w:rsidTr="4BE2A333">
        <w:trPr>
          <w:trHeight w:val="540"/>
        </w:trPr>
        <w:tc>
          <w:tcPr>
            <w:tcW w:w="7607" w:type="dxa"/>
            <w:gridSpan w:val="2"/>
            <w:shd w:val="clear" w:color="auto" w:fill="E2EFD9" w:themeFill="accent6" w:themeFillTint="33"/>
          </w:tcPr>
          <w:p w14:paraId="402B8CF1" w14:textId="43144349" w:rsidR="4BE2A333" w:rsidRPr="00F77F9E" w:rsidRDefault="4BE2A333" w:rsidP="005D7F3E">
            <w:pPr>
              <w:jc w:val="right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 xml:space="preserve">Total 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>demandé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14:paraId="66F484C4" w14:textId="087BA26C" w:rsidR="4BE2A333" w:rsidRPr="00F77F9E" w:rsidRDefault="4BE2A333" w:rsidP="4BE2A333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</w:tbl>
    <w:p w14:paraId="5B2F9378" w14:textId="77777777" w:rsidR="00666E99" w:rsidRPr="00F77F9E" w:rsidRDefault="00666E99" w:rsidP="00C843B8">
      <w:pPr>
        <w:rPr>
          <w:rFonts w:ascii="Calibri" w:hAnsi="Calibri" w:cs="Calibri"/>
          <w:lang w:val="fr-CA"/>
        </w:rPr>
      </w:pPr>
    </w:p>
    <w:p w14:paraId="58E6DD4E" w14:textId="62835734" w:rsidR="007D0ECA" w:rsidRPr="00F77F9E" w:rsidRDefault="007D0ECA" w:rsidP="00C843B8">
      <w:pPr>
        <w:rPr>
          <w:rFonts w:ascii="Calibri" w:hAnsi="Calibri"/>
          <w:sz w:val="16"/>
          <w:szCs w:val="16"/>
          <w:lang w:val="fr-CA"/>
        </w:rPr>
      </w:pPr>
    </w:p>
    <w:p w14:paraId="63B544D3" w14:textId="4CDB6675" w:rsidR="00F77F9E" w:rsidRDefault="00F77F9E">
      <w:pPr>
        <w:rPr>
          <w:rFonts w:ascii="Calibri" w:hAnsi="Calibri"/>
          <w:sz w:val="16"/>
          <w:szCs w:val="16"/>
          <w:lang w:val="fr-CA"/>
        </w:rPr>
      </w:pPr>
      <w:r>
        <w:rPr>
          <w:rFonts w:ascii="Calibri" w:hAnsi="Calibri"/>
          <w:sz w:val="16"/>
          <w:szCs w:val="16"/>
          <w:lang w:val="fr-CA"/>
        </w:rPr>
        <w:br w:type="page"/>
      </w:r>
    </w:p>
    <w:p w14:paraId="47872C50" w14:textId="77777777" w:rsidR="006960FF" w:rsidRPr="005D7F3E" w:rsidRDefault="006960FF" w:rsidP="00DE3F43">
      <w:pPr>
        <w:rPr>
          <w:rFonts w:ascii="Calibri" w:hAnsi="Calibri" w:cs="Calibri"/>
          <w:lang w:val="fr-CA"/>
        </w:rPr>
      </w:pPr>
    </w:p>
    <w:p w14:paraId="74BB4C79" w14:textId="5EA0F608" w:rsidR="00DE3F43" w:rsidRPr="00F77F9E" w:rsidRDefault="00DE3F43" w:rsidP="00DE3F43">
      <w:pPr>
        <w:rPr>
          <w:rFonts w:ascii="Calibri" w:hAnsi="Calibri" w:cs="Calibri"/>
          <w:b/>
          <w:lang w:val="fr-CA"/>
        </w:rPr>
      </w:pPr>
      <w:r w:rsidRPr="00F77F9E">
        <w:rPr>
          <w:rFonts w:ascii="Calibri" w:hAnsi="Calibri" w:cs="Calibri"/>
          <w:b/>
          <w:lang w:val="fr-CA"/>
        </w:rPr>
        <w:t xml:space="preserve">6. </w:t>
      </w:r>
      <w:r w:rsidR="005D7F3E" w:rsidRPr="005C5EF2">
        <w:rPr>
          <w:rFonts w:ascii="Calibri" w:hAnsi="Calibri" w:cs="Calibri"/>
          <w:b/>
          <w:lang w:val="fr-CA"/>
        </w:rPr>
        <w:t>Dressez une</w:t>
      </w:r>
      <w:r w:rsidR="005D7F3E">
        <w:rPr>
          <w:rFonts w:ascii="Calibri" w:hAnsi="Calibri" w:cs="Calibri"/>
          <w:b/>
          <w:lang w:val="fr-CA"/>
        </w:rPr>
        <w:t xml:space="preserve"> liste des autres organismes partenaires et décrivez </w:t>
      </w:r>
      <w:r w:rsidR="005C5EF2">
        <w:rPr>
          <w:rFonts w:ascii="Calibri" w:hAnsi="Calibri" w:cs="Calibri"/>
          <w:b/>
          <w:lang w:val="fr-CA"/>
        </w:rPr>
        <w:t>brièvement</w:t>
      </w:r>
      <w:r w:rsidR="005C5EF2">
        <w:rPr>
          <w:rFonts w:ascii="Calibri" w:hAnsi="Calibri" w:cs="Calibri"/>
          <w:b/>
          <w:lang w:val="fr-CA"/>
        </w:rPr>
        <w:t xml:space="preserve"> </w:t>
      </w:r>
      <w:r w:rsidR="005D7F3E">
        <w:rPr>
          <w:rFonts w:ascii="Calibri" w:hAnsi="Calibri" w:cs="Calibri"/>
          <w:b/>
          <w:lang w:val="fr-CA"/>
        </w:rPr>
        <w:t xml:space="preserve">leur </w:t>
      </w:r>
      <w:r w:rsidRPr="00F77F9E">
        <w:rPr>
          <w:rFonts w:ascii="Calibri" w:hAnsi="Calibri" w:cs="Calibri"/>
          <w:b/>
          <w:lang w:val="fr-CA"/>
        </w:rPr>
        <w:t>contribution.</w:t>
      </w:r>
    </w:p>
    <w:p w14:paraId="5071A642" w14:textId="77777777" w:rsidR="00DE3F43" w:rsidRPr="00F77F9E" w:rsidRDefault="00DE3F43" w:rsidP="00DE3F43">
      <w:pPr>
        <w:rPr>
          <w:rFonts w:ascii="Calibri" w:hAnsi="Calibri" w:cs="Calibri"/>
          <w:lang w:val="fr-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19"/>
      </w:tblGrid>
      <w:tr w:rsidR="00DE3F43" w:rsidRPr="00F77F9E" w14:paraId="50A909B8" w14:textId="77777777" w:rsidTr="00DE3F43">
        <w:tc>
          <w:tcPr>
            <w:tcW w:w="3369" w:type="dxa"/>
            <w:shd w:val="clear" w:color="auto" w:fill="D9D9D9" w:themeFill="background1" w:themeFillShade="D9"/>
          </w:tcPr>
          <w:p w14:paraId="330405D3" w14:textId="3A61A5C7" w:rsidR="00DE3F43" w:rsidRPr="00F77F9E" w:rsidRDefault="005D7F3E" w:rsidP="005D7F3E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Organisme partenaire</w:t>
            </w:r>
          </w:p>
        </w:tc>
        <w:tc>
          <w:tcPr>
            <w:tcW w:w="6819" w:type="dxa"/>
            <w:shd w:val="clear" w:color="auto" w:fill="D9D9D9" w:themeFill="background1" w:themeFillShade="D9"/>
          </w:tcPr>
          <w:p w14:paraId="3C602CF2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Contribution</w:t>
            </w:r>
          </w:p>
        </w:tc>
      </w:tr>
      <w:tr w:rsidR="00DE3F43" w:rsidRPr="00F77F9E" w14:paraId="23CB0498" w14:textId="77777777" w:rsidTr="00DE3F43">
        <w:tc>
          <w:tcPr>
            <w:tcW w:w="3369" w:type="dxa"/>
            <w:shd w:val="clear" w:color="auto" w:fill="F2F2F2" w:themeFill="background1" w:themeFillShade="F2"/>
          </w:tcPr>
          <w:p w14:paraId="7FE6AE75" w14:textId="6598C0E5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>E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>xemple : école</w:t>
            </w:r>
          </w:p>
          <w:p w14:paraId="4FBFBDCE" w14:textId="3B90455F" w:rsidR="00DE3F43" w:rsidRPr="00F77F9E" w:rsidRDefault="00DE3F43" w:rsidP="005D7F3E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>E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 xml:space="preserve">xemple : </w:t>
            </w: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>CLSC</w:t>
            </w:r>
            <w:r w:rsidR="006960FF" w:rsidRPr="00F77F9E">
              <w:rPr>
                <w:rFonts w:ascii="Calibri" w:hAnsi="Calibri" w:cs="Calibri"/>
                <w:sz w:val="22"/>
                <w:szCs w:val="22"/>
                <w:lang w:val="fr-CA"/>
              </w:rPr>
              <w:t>/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>point de service</w:t>
            </w:r>
          </w:p>
        </w:tc>
        <w:tc>
          <w:tcPr>
            <w:tcW w:w="6819" w:type="dxa"/>
            <w:shd w:val="clear" w:color="auto" w:fill="F2F2F2" w:themeFill="background1" w:themeFillShade="F2"/>
          </w:tcPr>
          <w:p w14:paraId="09E1790E" w14:textId="517DEAEE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>E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 xml:space="preserve">xemple : </w:t>
            </w:r>
            <w:r w:rsidR="004D6CBA">
              <w:rPr>
                <w:rFonts w:ascii="Calibri" w:hAnsi="Calibri" w:cs="Calibri"/>
                <w:sz w:val="22"/>
                <w:szCs w:val="22"/>
                <w:lang w:val="fr-CA"/>
              </w:rPr>
              <w:t>donne accès à un espace cuisine</w:t>
            </w:r>
          </w:p>
          <w:p w14:paraId="29EDD32C" w14:textId="2B7FDEEA" w:rsidR="00DE3F43" w:rsidRPr="00F77F9E" w:rsidRDefault="00DE3F43" w:rsidP="004D6CBA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>E</w:t>
            </w:r>
            <w:r w:rsidR="005D7F3E">
              <w:rPr>
                <w:rFonts w:ascii="Calibri" w:hAnsi="Calibri" w:cs="Calibri"/>
                <w:sz w:val="22"/>
                <w:szCs w:val="22"/>
                <w:lang w:val="fr-CA"/>
              </w:rPr>
              <w:t xml:space="preserve">xemple : </w:t>
            </w:r>
            <w:r w:rsidR="004D6CBA">
              <w:rPr>
                <w:rFonts w:ascii="Calibri" w:hAnsi="Calibri" w:cs="Calibri"/>
                <w:sz w:val="22"/>
                <w:szCs w:val="22"/>
                <w:lang w:val="fr-CA"/>
              </w:rPr>
              <w:t xml:space="preserve">les travailleurs sociaux orientent certains </w:t>
            </w:r>
            <w:r w:rsidRPr="00F77F9E">
              <w:rPr>
                <w:rFonts w:ascii="Calibri" w:hAnsi="Calibri" w:cs="Calibri"/>
                <w:sz w:val="22"/>
                <w:szCs w:val="22"/>
                <w:lang w:val="fr-CA"/>
              </w:rPr>
              <w:t xml:space="preserve">clients </w:t>
            </w:r>
            <w:r w:rsidR="004D6CBA">
              <w:rPr>
                <w:rFonts w:ascii="Calibri" w:hAnsi="Calibri" w:cs="Calibri"/>
                <w:sz w:val="22"/>
                <w:szCs w:val="22"/>
                <w:lang w:val="fr-CA"/>
              </w:rPr>
              <w:t>pour participer à notre activité et le travailleur de bien-être aide à l’organisation de notre activité</w:t>
            </w:r>
          </w:p>
        </w:tc>
      </w:tr>
      <w:tr w:rsidR="00DE3F43" w:rsidRPr="00F77F9E" w14:paraId="5E5D5254" w14:textId="77777777" w:rsidTr="00DE3F43">
        <w:trPr>
          <w:trHeight w:val="894"/>
        </w:trPr>
        <w:tc>
          <w:tcPr>
            <w:tcW w:w="3369" w:type="dxa"/>
            <w:shd w:val="clear" w:color="auto" w:fill="auto"/>
          </w:tcPr>
          <w:p w14:paraId="3E7C0B3E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14:paraId="37C82310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6819" w:type="dxa"/>
            <w:shd w:val="clear" w:color="auto" w:fill="auto"/>
          </w:tcPr>
          <w:p w14:paraId="13F5F8FA" w14:textId="77777777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DE3F43" w:rsidRPr="00F77F9E" w14:paraId="498519F7" w14:textId="77777777" w:rsidTr="00DE3F43">
        <w:trPr>
          <w:trHeight w:val="917"/>
        </w:trPr>
        <w:tc>
          <w:tcPr>
            <w:tcW w:w="3369" w:type="dxa"/>
            <w:shd w:val="clear" w:color="auto" w:fill="auto"/>
          </w:tcPr>
          <w:p w14:paraId="17861359" w14:textId="77777777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0DA0F11C" w14:textId="77777777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6819" w:type="dxa"/>
            <w:shd w:val="clear" w:color="auto" w:fill="auto"/>
          </w:tcPr>
          <w:p w14:paraId="724E865A" w14:textId="77777777" w:rsidR="00DE3F43" w:rsidRPr="00F77F9E" w:rsidRDefault="00DE3F43" w:rsidP="00E24A80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DE3F43" w:rsidRPr="00F77F9E" w14:paraId="63D35A99" w14:textId="77777777" w:rsidTr="00DE3F43">
        <w:tc>
          <w:tcPr>
            <w:tcW w:w="3369" w:type="dxa"/>
            <w:shd w:val="clear" w:color="auto" w:fill="auto"/>
          </w:tcPr>
          <w:p w14:paraId="1241E888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14:paraId="05826E0B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14:paraId="77C45E28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6819" w:type="dxa"/>
            <w:shd w:val="clear" w:color="auto" w:fill="auto"/>
          </w:tcPr>
          <w:p w14:paraId="435D0D48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00DE3F43" w:rsidRPr="00F77F9E" w14:paraId="67DDF412" w14:textId="77777777" w:rsidTr="00DE3F43">
        <w:tc>
          <w:tcPr>
            <w:tcW w:w="3369" w:type="dxa"/>
            <w:shd w:val="clear" w:color="auto" w:fill="auto"/>
          </w:tcPr>
          <w:p w14:paraId="3E477873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14:paraId="56E49796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  <w:p w14:paraId="1A983E18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6819" w:type="dxa"/>
            <w:shd w:val="clear" w:color="auto" w:fill="auto"/>
          </w:tcPr>
          <w:p w14:paraId="5D92E812" w14:textId="77777777" w:rsidR="00DE3F43" w:rsidRPr="00F77F9E" w:rsidRDefault="00DE3F43" w:rsidP="00E24A80">
            <w:pPr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57C0D796" w14:textId="77777777" w:rsidR="008A76F1" w:rsidRPr="00F77F9E" w:rsidRDefault="008A76F1" w:rsidP="00C843B8">
      <w:pPr>
        <w:rPr>
          <w:rFonts w:ascii="Calibri" w:hAnsi="Calibri"/>
          <w:sz w:val="16"/>
          <w:szCs w:val="16"/>
          <w:lang w:val="fr-CA"/>
        </w:rPr>
      </w:pPr>
    </w:p>
    <w:p w14:paraId="0D142F6F" w14:textId="77777777" w:rsidR="008A76F1" w:rsidRPr="00F77F9E" w:rsidRDefault="008A76F1" w:rsidP="00C843B8">
      <w:pPr>
        <w:rPr>
          <w:rFonts w:ascii="Calibri" w:hAnsi="Calibri"/>
          <w:sz w:val="16"/>
          <w:szCs w:val="16"/>
          <w:lang w:val="fr-CA"/>
        </w:rPr>
      </w:pPr>
    </w:p>
    <w:p w14:paraId="4475AD14" w14:textId="77777777" w:rsidR="008A76F1" w:rsidRPr="00F77F9E" w:rsidRDefault="008A76F1" w:rsidP="00C843B8">
      <w:pPr>
        <w:rPr>
          <w:rFonts w:ascii="Calibri" w:hAnsi="Calibri"/>
          <w:sz w:val="16"/>
          <w:szCs w:val="16"/>
          <w:lang w:val="fr-CA"/>
        </w:rPr>
      </w:pPr>
    </w:p>
    <w:p w14:paraId="41FBE040" w14:textId="005B1886" w:rsidR="00CB55D5" w:rsidRPr="00F77F9E" w:rsidRDefault="00B16428" w:rsidP="00C843B8">
      <w:pPr>
        <w:rPr>
          <w:rFonts w:ascii="Calibri" w:hAnsi="Calibri"/>
          <w:b/>
          <w:sz w:val="22"/>
          <w:szCs w:val="22"/>
          <w:lang w:val="fr-CA"/>
        </w:rPr>
      </w:pPr>
      <w:r w:rsidRPr="00F77F9E">
        <w:rPr>
          <w:rFonts w:ascii="Calibri" w:hAnsi="Calibri"/>
          <w:b/>
          <w:sz w:val="22"/>
          <w:szCs w:val="22"/>
          <w:lang w:val="fr-CA"/>
        </w:rPr>
        <w:t>7</w:t>
      </w:r>
      <w:r w:rsidR="00F929F9" w:rsidRPr="00F77F9E">
        <w:rPr>
          <w:rFonts w:ascii="Calibri" w:hAnsi="Calibri"/>
          <w:b/>
          <w:sz w:val="22"/>
          <w:szCs w:val="22"/>
          <w:lang w:val="fr-CA"/>
        </w:rPr>
        <w:t>.</w:t>
      </w:r>
      <w:r w:rsidR="00026351" w:rsidRPr="00F77F9E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4D6CBA">
        <w:rPr>
          <w:rFonts w:ascii="Calibri" w:hAnsi="Calibri"/>
          <w:b/>
          <w:sz w:val="22"/>
          <w:szCs w:val="22"/>
          <w:lang w:val="fr-CA"/>
        </w:rPr>
        <w:t>Autres</w:t>
      </w:r>
      <w:r w:rsidR="0035612B" w:rsidRPr="00F77F9E">
        <w:rPr>
          <w:rFonts w:ascii="Calibri" w:hAnsi="Calibri"/>
          <w:b/>
          <w:sz w:val="22"/>
          <w:szCs w:val="22"/>
          <w:lang w:val="fr-CA"/>
        </w:rPr>
        <w:t xml:space="preserve"> sources</w:t>
      </w:r>
      <w:r w:rsidR="008A76F1" w:rsidRPr="00F77F9E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4D6CBA">
        <w:rPr>
          <w:rFonts w:ascii="Calibri" w:hAnsi="Calibri"/>
          <w:b/>
          <w:sz w:val="22"/>
          <w:szCs w:val="22"/>
          <w:lang w:val="fr-CA"/>
        </w:rPr>
        <w:t>de financement</w:t>
      </w:r>
    </w:p>
    <w:p w14:paraId="120C4E94" w14:textId="77777777" w:rsidR="00481A16" w:rsidRPr="00F77F9E" w:rsidRDefault="00481A16" w:rsidP="00C843B8">
      <w:pPr>
        <w:rPr>
          <w:rFonts w:ascii="Calibri" w:hAnsi="Calibri"/>
          <w:sz w:val="22"/>
          <w:szCs w:val="22"/>
          <w:lang w:val="fr-CA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478"/>
        <w:gridCol w:w="2609"/>
        <w:gridCol w:w="2478"/>
      </w:tblGrid>
      <w:tr w:rsidR="00166BC6" w:rsidRPr="00F77F9E" w14:paraId="239CEE29" w14:textId="77777777" w:rsidTr="00DE3F43">
        <w:trPr>
          <w:trHeight w:val="359"/>
        </w:trPr>
        <w:tc>
          <w:tcPr>
            <w:tcW w:w="2578" w:type="dxa"/>
            <w:shd w:val="clear" w:color="auto" w:fill="D9D9D9" w:themeFill="background1" w:themeFillShade="D9"/>
          </w:tcPr>
          <w:p w14:paraId="474CB872" w14:textId="787A4B5C" w:rsidR="00166BC6" w:rsidRPr="00F77F9E" w:rsidRDefault="003C3F21" w:rsidP="003C3F21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S</w:t>
            </w:r>
            <w:r w:rsidR="00C03795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>ource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de financement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383E3AD" w14:textId="7044729B" w:rsidR="00166BC6" w:rsidRPr="00F77F9E" w:rsidRDefault="003C3F21" w:rsidP="003C3F21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Montant demandé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04E8462" w14:textId="428A0A64" w:rsidR="00166BC6" w:rsidRPr="00F77F9E" w:rsidRDefault="003C3F21" w:rsidP="003C3F21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Montant confirmé</w:t>
            </w:r>
            <w:r w:rsidR="00166BC6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jusqu’à présent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8BD0280" w14:textId="59A446DF" w:rsidR="00166BC6" w:rsidRPr="00F77F9E" w:rsidRDefault="003C3F21" w:rsidP="003C3F21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Montant reçu</w:t>
            </w:r>
            <w:r w:rsidR="00166BC6" w:rsidRPr="00F77F9E">
              <w:rPr>
                <w:rFonts w:ascii="Calibri" w:hAnsi="Calibri"/>
                <w:b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fr-CA"/>
              </w:rPr>
              <w:t>jusqu’à présent</w:t>
            </w:r>
          </w:p>
        </w:tc>
      </w:tr>
      <w:tr w:rsidR="00166BC6" w:rsidRPr="00F77F9E" w14:paraId="42AFC42D" w14:textId="77777777" w:rsidTr="00DE3F43">
        <w:trPr>
          <w:trHeight w:val="359"/>
        </w:trPr>
        <w:tc>
          <w:tcPr>
            <w:tcW w:w="2578" w:type="dxa"/>
            <w:shd w:val="clear" w:color="auto" w:fill="auto"/>
          </w:tcPr>
          <w:p w14:paraId="1468E9F0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  <w:p w14:paraId="271CA723" w14:textId="726B2B4C" w:rsidR="00DE3F43" w:rsidRPr="00F77F9E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75FBE423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609" w:type="dxa"/>
            <w:shd w:val="clear" w:color="auto" w:fill="auto"/>
          </w:tcPr>
          <w:p w14:paraId="2D3F0BEC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75CF4315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</w:tr>
      <w:tr w:rsidR="00166BC6" w:rsidRPr="00F77F9E" w14:paraId="3CB648E9" w14:textId="77777777" w:rsidTr="00DE3F43">
        <w:trPr>
          <w:trHeight w:val="359"/>
        </w:trPr>
        <w:tc>
          <w:tcPr>
            <w:tcW w:w="2578" w:type="dxa"/>
            <w:shd w:val="clear" w:color="auto" w:fill="auto"/>
          </w:tcPr>
          <w:p w14:paraId="093CDE5C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  <w:p w14:paraId="0C178E9E" w14:textId="17E36240" w:rsidR="00DE3F43" w:rsidRPr="00F77F9E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3C0395D3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609" w:type="dxa"/>
            <w:shd w:val="clear" w:color="auto" w:fill="auto"/>
          </w:tcPr>
          <w:p w14:paraId="3254BC2F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651E9592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</w:tr>
      <w:tr w:rsidR="00166BC6" w:rsidRPr="00F77F9E" w14:paraId="269E314A" w14:textId="77777777" w:rsidTr="00DE3F43">
        <w:trPr>
          <w:trHeight w:val="333"/>
        </w:trPr>
        <w:tc>
          <w:tcPr>
            <w:tcW w:w="2578" w:type="dxa"/>
            <w:shd w:val="clear" w:color="auto" w:fill="auto"/>
          </w:tcPr>
          <w:p w14:paraId="36E64C35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  <w:p w14:paraId="47341341" w14:textId="7F2B303B" w:rsidR="00DE3F43" w:rsidRPr="00F77F9E" w:rsidRDefault="00DE3F43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42EF2083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609" w:type="dxa"/>
            <w:shd w:val="clear" w:color="auto" w:fill="auto"/>
          </w:tcPr>
          <w:p w14:paraId="7B40C951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78" w:type="dxa"/>
            <w:shd w:val="clear" w:color="auto" w:fill="auto"/>
          </w:tcPr>
          <w:p w14:paraId="4B4D7232" w14:textId="77777777" w:rsidR="00166BC6" w:rsidRPr="00F77F9E" w:rsidRDefault="00166BC6" w:rsidP="00C843B8">
            <w:pPr>
              <w:rPr>
                <w:rFonts w:ascii="Calibri" w:hAnsi="Calibri"/>
                <w:b/>
                <w:sz w:val="22"/>
                <w:szCs w:val="22"/>
                <w:lang w:val="fr-CA"/>
              </w:rPr>
            </w:pPr>
          </w:p>
        </w:tc>
      </w:tr>
    </w:tbl>
    <w:p w14:paraId="2093CA67" w14:textId="77777777" w:rsidR="00481A16" w:rsidRPr="003C3F21" w:rsidRDefault="00481A16" w:rsidP="00481A16">
      <w:pPr>
        <w:rPr>
          <w:rFonts w:ascii="Calibri" w:hAnsi="Calibri"/>
          <w:caps/>
          <w:snapToGrid w:val="0"/>
          <w:sz w:val="16"/>
          <w:szCs w:val="16"/>
          <w:lang w:val="fr-CA"/>
        </w:rPr>
      </w:pPr>
    </w:p>
    <w:p w14:paraId="2503B197" w14:textId="77777777" w:rsidR="008A76F1" w:rsidRPr="00F77F9E" w:rsidRDefault="008A76F1" w:rsidP="00481A16">
      <w:pPr>
        <w:rPr>
          <w:rFonts w:ascii="Calibri" w:hAnsi="Calibri" w:cs="Calibri"/>
          <w:snapToGrid w:val="0"/>
          <w:lang w:val="fr-CA"/>
        </w:rPr>
      </w:pPr>
    </w:p>
    <w:p w14:paraId="299AA9F4" w14:textId="566C6058" w:rsidR="00B10337" w:rsidRPr="00F77F9E" w:rsidRDefault="003C3F21" w:rsidP="00481A16">
      <w:pPr>
        <w:rPr>
          <w:rFonts w:ascii="Calibri" w:hAnsi="Calibri" w:cs="Calibri"/>
          <w:snapToGrid w:val="0"/>
          <w:lang w:val="fr-CA"/>
        </w:rPr>
      </w:pPr>
      <w:r>
        <w:rPr>
          <w:rFonts w:ascii="Calibri" w:hAnsi="Calibri" w:cs="Calibri"/>
          <w:snapToGrid w:val="0"/>
          <w:lang w:val="fr-CA"/>
        </w:rPr>
        <w:t>Planifiez-vous faire une levée de fonds ?</w:t>
      </w:r>
    </w:p>
    <w:tbl>
      <w:tblPr>
        <w:tblW w:w="9057" w:type="dxa"/>
        <w:tblLook w:val="01E0" w:firstRow="1" w:lastRow="1" w:firstColumn="1" w:lastColumn="1" w:noHBand="0" w:noVBand="0"/>
      </w:tblPr>
      <w:tblGrid>
        <w:gridCol w:w="959"/>
        <w:gridCol w:w="8098"/>
      </w:tblGrid>
      <w:tr w:rsidR="00B10337" w:rsidRPr="00F77F9E" w14:paraId="4A9648C3" w14:textId="77777777" w:rsidTr="00B10337">
        <w:tc>
          <w:tcPr>
            <w:tcW w:w="959" w:type="dxa"/>
            <w:shd w:val="clear" w:color="auto" w:fill="auto"/>
          </w:tcPr>
          <w:p w14:paraId="6C5CCC8E" w14:textId="77087177" w:rsidR="00B10337" w:rsidRPr="00F77F9E" w:rsidRDefault="008A76F1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r w:rsidR="00B10337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Oui</w:t>
            </w:r>
          </w:p>
        </w:tc>
        <w:tc>
          <w:tcPr>
            <w:tcW w:w="8098" w:type="dxa"/>
            <w:shd w:val="clear" w:color="auto" w:fill="auto"/>
          </w:tcPr>
          <w:p w14:paraId="2D7D562F" w14:textId="19F5E4FC" w:rsidR="00B10337" w:rsidRPr="00F77F9E" w:rsidRDefault="00B10337" w:rsidP="00B43DC0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No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n</w:t>
            </w:r>
          </w:p>
        </w:tc>
      </w:tr>
    </w:tbl>
    <w:p w14:paraId="38288749" w14:textId="77777777" w:rsidR="00481A16" w:rsidRPr="00F77F9E" w:rsidRDefault="00481A16" w:rsidP="00666E99">
      <w:pPr>
        <w:rPr>
          <w:caps/>
          <w:snapToGrid w:val="0"/>
          <w:sz w:val="16"/>
          <w:szCs w:val="16"/>
          <w:lang w:val="fr-CA"/>
        </w:rPr>
      </w:pPr>
    </w:p>
    <w:p w14:paraId="20BD9A1A" w14:textId="77777777" w:rsidR="00F56A71" w:rsidRPr="00F77F9E" w:rsidRDefault="00F56A71" w:rsidP="00666E99">
      <w:pPr>
        <w:rPr>
          <w:rFonts w:ascii="Calibri" w:hAnsi="Calibri"/>
          <w:caps/>
          <w:snapToGrid w:val="0"/>
          <w:sz w:val="16"/>
          <w:szCs w:val="16"/>
          <w:lang w:val="fr-CA"/>
        </w:rPr>
      </w:pPr>
    </w:p>
    <w:p w14:paraId="2355A533" w14:textId="78FAA91B" w:rsidR="00666E99" w:rsidRPr="00F77F9E" w:rsidRDefault="29131B90" w:rsidP="4BE2A333">
      <w:pPr>
        <w:rPr>
          <w:rFonts w:ascii="Calibri" w:hAnsi="Calibri"/>
          <w:b/>
          <w:bCs/>
          <w:sz w:val="22"/>
          <w:szCs w:val="22"/>
          <w:lang w:val="fr-CA"/>
        </w:rPr>
      </w:pPr>
      <w:r w:rsidRPr="00F77F9E">
        <w:rPr>
          <w:rFonts w:ascii="Calibri" w:hAnsi="Calibri"/>
          <w:b/>
          <w:bCs/>
          <w:sz w:val="22"/>
          <w:szCs w:val="22"/>
          <w:lang w:val="fr-CA"/>
        </w:rPr>
        <w:t>8</w:t>
      </w:r>
      <w:r w:rsidR="596D93CC" w:rsidRPr="00F77F9E">
        <w:rPr>
          <w:rFonts w:ascii="Calibri" w:hAnsi="Calibri"/>
          <w:b/>
          <w:bCs/>
          <w:sz w:val="22"/>
          <w:szCs w:val="22"/>
          <w:lang w:val="fr-CA"/>
        </w:rPr>
        <w:t xml:space="preserve">. </w:t>
      </w:r>
      <w:r w:rsidR="2045F867" w:rsidRPr="00F77F9E">
        <w:rPr>
          <w:rFonts w:ascii="Calibri" w:hAnsi="Calibri"/>
          <w:b/>
          <w:bCs/>
          <w:sz w:val="22"/>
          <w:szCs w:val="22"/>
          <w:lang w:val="fr-CA"/>
        </w:rPr>
        <w:t>Dons (e</w:t>
      </w:r>
      <w:r w:rsidR="003C3F21">
        <w:rPr>
          <w:rFonts w:ascii="Calibri" w:hAnsi="Calibri"/>
          <w:b/>
          <w:bCs/>
          <w:sz w:val="22"/>
          <w:szCs w:val="22"/>
          <w:lang w:val="fr-CA"/>
        </w:rPr>
        <w:t>xemple : aliments</w:t>
      </w:r>
      <w:r w:rsidR="2045F867" w:rsidRPr="00F77F9E">
        <w:rPr>
          <w:rFonts w:ascii="Calibri" w:hAnsi="Calibri"/>
          <w:b/>
          <w:bCs/>
          <w:sz w:val="22"/>
          <w:szCs w:val="22"/>
          <w:lang w:val="fr-CA"/>
        </w:rPr>
        <w:t>, contribution</w:t>
      </w:r>
      <w:r w:rsidR="003C3F21">
        <w:rPr>
          <w:rFonts w:ascii="Calibri" w:hAnsi="Calibri"/>
          <w:b/>
          <w:bCs/>
          <w:sz w:val="22"/>
          <w:szCs w:val="22"/>
          <w:lang w:val="fr-CA"/>
        </w:rPr>
        <w:t xml:space="preserve"> en nature</w:t>
      </w:r>
      <w:r w:rsidR="2045F867" w:rsidRPr="00F77F9E">
        <w:rPr>
          <w:rFonts w:ascii="Calibri" w:hAnsi="Calibri"/>
          <w:b/>
          <w:bCs/>
          <w:sz w:val="22"/>
          <w:szCs w:val="22"/>
          <w:lang w:val="fr-CA"/>
        </w:rPr>
        <w:t>)</w:t>
      </w:r>
    </w:p>
    <w:p w14:paraId="3054D53B" w14:textId="51048AEB" w:rsidR="00666E99" w:rsidRPr="00F77F9E" w:rsidRDefault="00666E99" w:rsidP="4BE2A333">
      <w:pPr>
        <w:rPr>
          <w:rFonts w:ascii="Calibri" w:hAnsi="Calibri"/>
          <w:b/>
          <w:bCs/>
          <w:lang w:val="fr-CA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320"/>
        <w:gridCol w:w="3320"/>
        <w:gridCol w:w="3320"/>
      </w:tblGrid>
      <w:tr w:rsidR="4BE2A333" w:rsidRPr="00F77F9E" w14:paraId="068D4210" w14:textId="77777777" w:rsidTr="00DE3F43">
        <w:tc>
          <w:tcPr>
            <w:tcW w:w="3320" w:type="dxa"/>
            <w:shd w:val="clear" w:color="auto" w:fill="D9D9D9" w:themeFill="background1" w:themeFillShade="D9"/>
          </w:tcPr>
          <w:p w14:paraId="614EF675" w14:textId="1C025D8D" w:rsidR="4BE2A333" w:rsidRPr="00F77F9E" w:rsidRDefault="003C3F21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Nom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7248C047" w14:textId="2DC42229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Description</w:t>
            </w:r>
          </w:p>
        </w:tc>
        <w:tc>
          <w:tcPr>
            <w:tcW w:w="3320" w:type="dxa"/>
            <w:shd w:val="clear" w:color="auto" w:fill="D9D9D9" w:themeFill="background1" w:themeFillShade="D9"/>
          </w:tcPr>
          <w:p w14:paraId="6BB0694E" w14:textId="65551803" w:rsidR="4BE2A333" w:rsidRPr="00F77F9E" w:rsidRDefault="003C3F21" w:rsidP="003C3F21">
            <w:pPr>
              <w:spacing w:line="259" w:lineRule="auto"/>
              <w:rPr>
                <w:rFonts w:ascii="Calibri" w:hAnsi="Calibri"/>
                <w:b/>
                <w:bCs/>
                <w:lang w:val="fr-C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 xml:space="preserve">Valeur estimée </w:t>
            </w:r>
            <w:r w:rsidR="4BE2A333" w:rsidRPr="00F77F9E"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  <w:t>($)</w:t>
            </w:r>
          </w:p>
        </w:tc>
      </w:tr>
      <w:tr w:rsidR="4BE2A333" w:rsidRPr="00F77F9E" w14:paraId="11F846AB" w14:textId="77777777" w:rsidTr="4BE2A333">
        <w:tc>
          <w:tcPr>
            <w:tcW w:w="3320" w:type="dxa"/>
          </w:tcPr>
          <w:p w14:paraId="5BEA5E2F" w14:textId="77777777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  <w:p w14:paraId="4B78EEEF" w14:textId="3C066200" w:rsidR="00DE3F43" w:rsidRPr="00F77F9E" w:rsidRDefault="00DE3F4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320" w:type="dxa"/>
          </w:tcPr>
          <w:p w14:paraId="3BEDBC36" w14:textId="1B00751E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320" w:type="dxa"/>
          </w:tcPr>
          <w:p w14:paraId="70DF4800" w14:textId="1B00751E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</w:tr>
      <w:tr w:rsidR="4BE2A333" w:rsidRPr="00F77F9E" w14:paraId="4A3C32BA" w14:textId="77777777" w:rsidTr="4BE2A333">
        <w:tc>
          <w:tcPr>
            <w:tcW w:w="3320" w:type="dxa"/>
          </w:tcPr>
          <w:p w14:paraId="3B5AB148" w14:textId="77777777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  <w:p w14:paraId="5CD5DD30" w14:textId="492C1627" w:rsidR="00DE3F43" w:rsidRPr="00F77F9E" w:rsidRDefault="00DE3F4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320" w:type="dxa"/>
          </w:tcPr>
          <w:p w14:paraId="458A99D3" w14:textId="1B00751E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  <w:tc>
          <w:tcPr>
            <w:tcW w:w="3320" w:type="dxa"/>
          </w:tcPr>
          <w:p w14:paraId="5D4EBD88" w14:textId="1B00751E" w:rsidR="4BE2A333" w:rsidRPr="00F77F9E" w:rsidRDefault="4BE2A333" w:rsidP="4BE2A333">
            <w:pPr>
              <w:rPr>
                <w:rFonts w:ascii="Calibri" w:hAnsi="Calibri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13C326F3" w14:textId="34A9D3BA" w:rsidR="00666E99" w:rsidRPr="00F77F9E" w:rsidRDefault="00666E99" w:rsidP="4BE2A333">
      <w:pPr>
        <w:rPr>
          <w:rFonts w:ascii="Calibri" w:hAnsi="Calibri"/>
          <w:bCs/>
          <w:snapToGrid w:val="0"/>
          <w:lang w:val="fr-CA"/>
        </w:rPr>
      </w:pPr>
    </w:p>
    <w:p w14:paraId="3AD11BE1" w14:textId="66DB93A3" w:rsidR="00F77F9E" w:rsidRDefault="00F77F9E">
      <w:pPr>
        <w:rPr>
          <w:rFonts w:ascii="Calibri" w:hAnsi="Calibri"/>
          <w:bCs/>
          <w:lang w:val="fr-CA"/>
        </w:rPr>
      </w:pPr>
      <w:r>
        <w:rPr>
          <w:rFonts w:ascii="Calibri" w:hAnsi="Calibri"/>
          <w:bCs/>
          <w:lang w:val="fr-CA"/>
        </w:rPr>
        <w:br w:type="page"/>
      </w:r>
    </w:p>
    <w:p w14:paraId="341D1B9B" w14:textId="77777777" w:rsidR="00DE3F43" w:rsidRPr="00F77F9E" w:rsidRDefault="00DE3F43" w:rsidP="4BE2A333">
      <w:pPr>
        <w:jc w:val="center"/>
        <w:rPr>
          <w:rFonts w:ascii="Calibri" w:hAnsi="Calibri"/>
          <w:b/>
          <w:bCs/>
          <w:sz w:val="28"/>
          <w:szCs w:val="28"/>
          <w:lang w:val="fr-CA"/>
        </w:rPr>
      </w:pPr>
    </w:p>
    <w:p w14:paraId="1BA25F54" w14:textId="600B7562" w:rsidR="00E516E4" w:rsidRPr="00F77F9E" w:rsidRDefault="6FED68E7" w:rsidP="4BE2A333">
      <w:pPr>
        <w:jc w:val="center"/>
        <w:rPr>
          <w:rFonts w:ascii="Calibri" w:hAnsi="Calibri"/>
          <w:sz w:val="28"/>
          <w:szCs w:val="28"/>
          <w:lang w:val="fr-CA"/>
        </w:rPr>
      </w:pPr>
      <w:r w:rsidRPr="00F77F9E">
        <w:rPr>
          <w:rFonts w:ascii="Calibri" w:hAnsi="Calibri"/>
          <w:b/>
          <w:bCs/>
          <w:sz w:val="28"/>
          <w:szCs w:val="28"/>
          <w:lang w:val="fr-CA"/>
        </w:rPr>
        <w:t>PART</w:t>
      </w:r>
      <w:r w:rsidR="003C3F21">
        <w:rPr>
          <w:rFonts w:ascii="Calibri" w:hAnsi="Calibri"/>
          <w:b/>
          <w:bCs/>
          <w:sz w:val="28"/>
          <w:szCs w:val="28"/>
          <w:lang w:val="fr-CA"/>
        </w:rPr>
        <w:t>IE</w:t>
      </w:r>
      <w:r w:rsidRPr="00F77F9E">
        <w:rPr>
          <w:rFonts w:ascii="Calibri" w:hAnsi="Calibri"/>
          <w:b/>
          <w:bCs/>
          <w:sz w:val="28"/>
          <w:szCs w:val="28"/>
          <w:lang w:val="fr-CA"/>
        </w:rPr>
        <w:t xml:space="preserve"> </w:t>
      </w:r>
      <w:r w:rsidR="198E819E" w:rsidRPr="00F77F9E">
        <w:rPr>
          <w:rFonts w:ascii="Calibri" w:hAnsi="Calibri"/>
          <w:b/>
          <w:bCs/>
          <w:sz w:val="28"/>
          <w:szCs w:val="28"/>
          <w:lang w:val="fr-CA"/>
        </w:rPr>
        <w:t>2</w:t>
      </w:r>
      <w:r w:rsidRPr="00F77F9E">
        <w:rPr>
          <w:rFonts w:ascii="Calibri" w:hAnsi="Calibri"/>
          <w:b/>
          <w:bCs/>
          <w:sz w:val="28"/>
          <w:szCs w:val="28"/>
          <w:lang w:val="fr-CA"/>
        </w:rPr>
        <w:t xml:space="preserve"> – SIGNATURES </w:t>
      </w:r>
      <w:r w:rsidR="003C3F21">
        <w:rPr>
          <w:rFonts w:ascii="Calibri" w:hAnsi="Calibri"/>
          <w:b/>
          <w:bCs/>
          <w:sz w:val="28"/>
          <w:szCs w:val="28"/>
          <w:lang w:val="fr-CA"/>
        </w:rPr>
        <w:t xml:space="preserve">ET </w:t>
      </w:r>
      <w:r w:rsidRPr="00F77F9E">
        <w:rPr>
          <w:rFonts w:ascii="Calibri" w:hAnsi="Calibri"/>
          <w:b/>
          <w:bCs/>
          <w:sz w:val="28"/>
          <w:szCs w:val="28"/>
          <w:lang w:val="fr-CA"/>
        </w:rPr>
        <w:t>AUT</w:t>
      </w:r>
      <w:r w:rsidR="49425202" w:rsidRPr="00F77F9E">
        <w:rPr>
          <w:rFonts w:ascii="Calibri" w:hAnsi="Calibri"/>
          <w:b/>
          <w:bCs/>
          <w:sz w:val="28"/>
          <w:szCs w:val="28"/>
          <w:lang w:val="fr-CA"/>
        </w:rPr>
        <w:t>ORI</w:t>
      </w:r>
      <w:r w:rsidR="003C3F21">
        <w:rPr>
          <w:rFonts w:ascii="Calibri" w:hAnsi="Calibri"/>
          <w:b/>
          <w:bCs/>
          <w:sz w:val="28"/>
          <w:szCs w:val="28"/>
          <w:lang w:val="fr-CA"/>
        </w:rPr>
        <w:t>S</w:t>
      </w:r>
      <w:r w:rsidR="49425202" w:rsidRPr="00F77F9E">
        <w:rPr>
          <w:rFonts w:ascii="Calibri" w:hAnsi="Calibri"/>
          <w:b/>
          <w:bCs/>
          <w:sz w:val="28"/>
          <w:szCs w:val="28"/>
          <w:lang w:val="fr-CA"/>
        </w:rPr>
        <w:t>ATION</w:t>
      </w:r>
    </w:p>
    <w:p w14:paraId="5A25747A" w14:textId="77777777" w:rsidR="00E516E4" w:rsidRPr="00F77F9E" w:rsidRDefault="00E516E4" w:rsidP="00E516E4">
      <w:pPr>
        <w:rPr>
          <w:rFonts w:ascii="Calibri" w:hAnsi="Calibri"/>
          <w:sz w:val="16"/>
          <w:szCs w:val="16"/>
          <w:lang w:val="fr-CA"/>
        </w:rPr>
      </w:pPr>
    </w:p>
    <w:tbl>
      <w:tblPr>
        <w:tblW w:w="10340" w:type="dxa"/>
        <w:tblLook w:val="01E0" w:firstRow="1" w:lastRow="1" w:firstColumn="1" w:lastColumn="1" w:noHBand="0" w:noVBand="0"/>
      </w:tblPr>
      <w:tblGrid>
        <w:gridCol w:w="2552"/>
        <w:gridCol w:w="855"/>
        <w:gridCol w:w="2850"/>
        <w:gridCol w:w="900"/>
        <w:gridCol w:w="3183"/>
      </w:tblGrid>
      <w:tr w:rsidR="00D245F5" w:rsidRPr="00F77F9E" w14:paraId="09B8D95D" w14:textId="77777777" w:rsidTr="003C3F21">
        <w:tc>
          <w:tcPr>
            <w:tcW w:w="2552" w:type="dxa"/>
            <w:shd w:val="clear" w:color="auto" w:fill="auto"/>
          </w:tcPr>
          <w:p w14:paraId="78BEFD2A" w14:textId="77777777" w:rsidR="00A2102B" w:rsidRPr="00F77F9E" w:rsidRDefault="00A2102B" w:rsidP="00A95735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855" w:type="dxa"/>
            <w:shd w:val="clear" w:color="auto" w:fill="auto"/>
          </w:tcPr>
          <w:p w14:paraId="27A76422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850" w:type="dxa"/>
            <w:shd w:val="clear" w:color="auto" w:fill="auto"/>
          </w:tcPr>
          <w:p w14:paraId="49206A88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67B7A70C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245F5" w:rsidRPr="00F77F9E" w14:paraId="687D8859" w14:textId="77777777" w:rsidTr="003C3F21">
        <w:tc>
          <w:tcPr>
            <w:tcW w:w="2552" w:type="dxa"/>
            <w:shd w:val="clear" w:color="auto" w:fill="auto"/>
          </w:tcPr>
          <w:p w14:paraId="0FB96376" w14:textId="552AD737" w:rsidR="00A2102B" w:rsidRPr="00F77F9E" w:rsidRDefault="003C3F21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Ré</w:t>
            </w:r>
            <w:r w:rsidR="00A2102B" w:rsidRPr="00F77F9E">
              <w:rPr>
                <w:rFonts w:ascii="Calibri" w:hAnsi="Calibri"/>
                <w:sz w:val="22"/>
                <w:szCs w:val="22"/>
                <w:lang w:val="fr-CA"/>
              </w:rPr>
              <w:t>solution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 de la municipalité</w:t>
            </w:r>
          </w:p>
        </w:tc>
        <w:tc>
          <w:tcPr>
            <w:tcW w:w="855" w:type="dxa"/>
            <w:shd w:val="clear" w:color="auto" w:fill="auto"/>
          </w:tcPr>
          <w:p w14:paraId="07D1BA05" w14:textId="63C1D049" w:rsidR="00A2102B" w:rsidRPr="00F77F9E" w:rsidRDefault="007970DF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6"/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1"/>
            <w:r w:rsidR="00A2102B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Oui</w:t>
            </w:r>
          </w:p>
        </w:tc>
        <w:tc>
          <w:tcPr>
            <w:tcW w:w="2850" w:type="dxa"/>
            <w:shd w:val="clear" w:color="auto" w:fill="auto"/>
          </w:tcPr>
          <w:p w14:paraId="29F7096D" w14:textId="66C97D66" w:rsidR="00A2102B" w:rsidRPr="00F77F9E" w:rsidRDefault="00A2102B" w:rsidP="003C3F21">
            <w:pPr>
              <w:rPr>
                <w:rFonts w:ascii="Calibri" w:hAnsi="Calibri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7"/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2"/>
            <w:r w:rsidR="22ABDE9C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No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 xml:space="preserve">n  </w:t>
            </w:r>
            <w:r w:rsidR="22ABDE9C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  </w:t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bookmarkEnd w:id="3"/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r w:rsidR="16B5DB11" w:rsidRPr="00F77F9E">
              <w:rPr>
                <w:rFonts w:ascii="Calibri" w:hAnsi="Calibri"/>
                <w:sz w:val="22"/>
                <w:szCs w:val="22"/>
                <w:lang w:val="fr-CA"/>
              </w:rPr>
              <w:t>N</w:t>
            </w:r>
            <w:r w:rsidR="330F2D2A" w:rsidRPr="00F77F9E">
              <w:rPr>
                <w:rFonts w:ascii="Calibri" w:hAnsi="Calibri"/>
                <w:sz w:val="22"/>
                <w:szCs w:val="22"/>
                <w:lang w:val="fr-CA"/>
              </w:rPr>
              <w:t>o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n</w:t>
            </w:r>
            <w:r w:rsidR="330F2D2A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Applicable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3067BD61" w14:textId="33BD7A45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245F5" w:rsidRPr="00F77F9E" w14:paraId="71887C79" w14:textId="77777777" w:rsidTr="003C3F21">
        <w:tc>
          <w:tcPr>
            <w:tcW w:w="2552" w:type="dxa"/>
            <w:shd w:val="clear" w:color="auto" w:fill="auto"/>
          </w:tcPr>
          <w:p w14:paraId="3B7FD67C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8D6B9B6" w14:textId="77777777" w:rsidR="00863C29" w:rsidRPr="00F77F9E" w:rsidRDefault="00863C29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14:paraId="22F860BB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14:paraId="698536F5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183" w:type="dxa"/>
            <w:shd w:val="clear" w:color="auto" w:fill="auto"/>
          </w:tcPr>
          <w:p w14:paraId="7BC1BAF2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245F5" w:rsidRPr="00F77F9E" w14:paraId="7D16EE06" w14:textId="77777777" w:rsidTr="003C3F21">
        <w:tc>
          <w:tcPr>
            <w:tcW w:w="2552" w:type="dxa"/>
            <w:shd w:val="clear" w:color="auto" w:fill="auto"/>
          </w:tcPr>
          <w:p w14:paraId="22A88EDE" w14:textId="284AE252" w:rsidR="00A2102B" w:rsidRPr="00F77F9E" w:rsidRDefault="003C3F21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>S</w:t>
            </w:r>
            <w:r w:rsidR="00A2102B" w:rsidRPr="00F77F9E">
              <w:rPr>
                <w:rFonts w:ascii="Calibri" w:hAnsi="Calibri"/>
                <w:sz w:val="22"/>
                <w:szCs w:val="22"/>
                <w:lang w:val="fr-CA"/>
              </w:rPr>
              <w:t>ignature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 du demandeur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C988F9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14:paraId="491072FA" w14:textId="0C335436" w:rsidR="00A2102B" w:rsidRPr="00F77F9E" w:rsidRDefault="22ABDE9C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>Date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 :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14:paraId="3B22BB7D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A2102B" w:rsidRPr="00F77F9E" w14:paraId="17B246DD" w14:textId="77777777" w:rsidTr="003C3F21">
        <w:tc>
          <w:tcPr>
            <w:tcW w:w="2552" w:type="dxa"/>
            <w:shd w:val="clear" w:color="auto" w:fill="auto"/>
          </w:tcPr>
          <w:p w14:paraId="6BF89DA3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14:paraId="5C3E0E74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66A1FAB9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D245F5" w:rsidRPr="00F77F9E" w14:paraId="73C098D7" w14:textId="77777777" w:rsidTr="003C3F21">
        <w:tc>
          <w:tcPr>
            <w:tcW w:w="2552" w:type="dxa"/>
            <w:shd w:val="clear" w:color="auto" w:fill="auto"/>
          </w:tcPr>
          <w:p w14:paraId="2C5B520E" w14:textId="47FA28D0" w:rsidR="00A2102B" w:rsidRPr="00F77F9E" w:rsidRDefault="16B5DB11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>Supervis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eur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B753C" w14:textId="77777777" w:rsidR="00A2102B" w:rsidRPr="00F77F9E" w:rsidRDefault="00A2102B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4083" w:type="dxa"/>
            <w:gridSpan w:val="2"/>
            <w:shd w:val="clear" w:color="auto" w:fill="auto"/>
          </w:tcPr>
          <w:p w14:paraId="50D9F07A" w14:textId="184BC415" w:rsidR="00A2102B" w:rsidRPr="00F77F9E" w:rsidRDefault="60B5F6B3" w:rsidP="00E256DF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>Contact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 </w:t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>:__________________________</w:t>
            </w:r>
          </w:p>
        </w:tc>
      </w:tr>
      <w:tr w:rsidR="007970DF" w:rsidRPr="00F77F9E" w14:paraId="52F60FC5" w14:textId="77777777" w:rsidTr="003C3F21">
        <w:tc>
          <w:tcPr>
            <w:tcW w:w="2552" w:type="dxa"/>
            <w:shd w:val="clear" w:color="auto" w:fill="auto"/>
          </w:tcPr>
          <w:p w14:paraId="513DA1E0" w14:textId="77777777" w:rsidR="002000F0" w:rsidRPr="00F77F9E" w:rsidRDefault="002000F0" w:rsidP="007970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A31CFE3" w14:textId="687733D4" w:rsidR="007970DF" w:rsidRPr="00F77F9E" w:rsidRDefault="007970DF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>M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on</w:t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superv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iseur a approuvé ce projet :</w:t>
            </w:r>
          </w:p>
        </w:tc>
        <w:tc>
          <w:tcPr>
            <w:tcW w:w="3705" w:type="dxa"/>
            <w:gridSpan w:val="2"/>
            <w:shd w:val="clear" w:color="auto" w:fill="auto"/>
          </w:tcPr>
          <w:p w14:paraId="75CAC6F5" w14:textId="77777777" w:rsidR="002000F0" w:rsidRPr="00F77F9E" w:rsidRDefault="002000F0" w:rsidP="007970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68AB755" w14:textId="14CB7788" w:rsidR="007970DF" w:rsidRPr="00F77F9E" w:rsidRDefault="007970DF" w:rsidP="003C3F21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 xml:space="preserve"> Oui </w:t>
            </w:r>
            <w:r w:rsidR="2A99F9D6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   </w:t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instrText xml:space="preserve"> FORMCHECKBOX </w:instrText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</w:r>
            <w:r w:rsidR="00386B72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separate"/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fldChar w:fldCharType="end"/>
            </w:r>
            <w:r w:rsidR="00DE3F43" w:rsidRPr="00F77F9E">
              <w:rPr>
                <w:rFonts w:ascii="Calibri" w:hAnsi="Calibri"/>
                <w:sz w:val="22"/>
                <w:szCs w:val="22"/>
                <w:lang w:val="fr-CA"/>
              </w:rPr>
              <w:t xml:space="preserve">  </w:t>
            </w:r>
            <w:r w:rsidR="2A99F9D6" w:rsidRPr="00F77F9E">
              <w:rPr>
                <w:rFonts w:ascii="Calibri" w:hAnsi="Calibri"/>
                <w:sz w:val="22"/>
                <w:szCs w:val="22"/>
                <w:lang w:val="fr-CA"/>
              </w:rPr>
              <w:t>No</w:t>
            </w:r>
            <w:r w:rsidR="003C3F21">
              <w:rPr>
                <w:rFonts w:ascii="Calibri" w:hAnsi="Calibri"/>
                <w:sz w:val="22"/>
                <w:szCs w:val="22"/>
                <w:lang w:val="fr-CA"/>
              </w:rPr>
              <w:t>n</w:t>
            </w:r>
          </w:p>
        </w:tc>
        <w:tc>
          <w:tcPr>
            <w:tcW w:w="4083" w:type="dxa"/>
            <w:gridSpan w:val="2"/>
            <w:shd w:val="clear" w:color="auto" w:fill="auto"/>
          </w:tcPr>
          <w:p w14:paraId="66060428" w14:textId="77777777" w:rsidR="002000F0" w:rsidRPr="00F77F9E" w:rsidRDefault="002000F0" w:rsidP="007970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1D0656FE" w14:textId="77777777" w:rsidR="007970DF" w:rsidRPr="00F77F9E" w:rsidRDefault="007970DF" w:rsidP="007970DF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7B37605A" w14:textId="77777777" w:rsidR="00AB07FB" w:rsidRPr="00F77F9E" w:rsidRDefault="00AB07FB" w:rsidP="00B16428">
      <w:pPr>
        <w:rPr>
          <w:rFonts w:ascii="Calibri" w:hAnsi="Calibri"/>
          <w:sz w:val="21"/>
          <w:szCs w:val="21"/>
          <w:lang w:val="fr-CA"/>
        </w:rPr>
      </w:pPr>
    </w:p>
    <w:sectPr w:rsidR="00AB07FB" w:rsidRPr="00F77F9E" w:rsidSect="003652E8">
      <w:headerReference w:type="default" r:id="rId11"/>
      <w:footerReference w:type="default" r:id="rId12"/>
      <w:pgSz w:w="12240" w:h="15840" w:code="1"/>
      <w:pgMar w:top="1134" w:right="1134" w:bottom="1134" w:left="1134" w:header="357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AC94" w14:textId="77777777" w:rsidR="00386B72" w:rsidRDefault="00386B72">
      <w:r>
        <w:separator/>
      </w:r>
    </w:p>
  </w:endnote>
  <w:endnote w:type="continuationSeparator" w:id="0">
    <w:p w14:paraId="2DDD5576" w14:textId="77777777" w:rsidR="00386B72" w:rsidRDefault="003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A9723C" w:rsidRDefault="00A9723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EF2">
      <w:rPr>
        <w:noProof/>
      </w:rPr>
      <w:t>6</w:t>
    </w:r>
    <w:r>
      <w:rPr>
        <w:noProof/>
      </w:rPr>
      <w:fldChar w:fldCharType="end"/>
    </w:r>
  </w:p>
  <w:p w14:paraId="29079D35" w14:textId="77777777" w:rsidR="00BE5960" w:rsidRDefault="00BE59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8BF0C" w14:textId="77777777" w:rsidR="00386B72" w:rsidRDefault="00386B72">
      <w:r>
        <w:separator/>
      </w:r>
    </w:p>
  </w:footnote>
  <w:footnote w:type="continuationSeparator" w:id="0">
    <w:p w14:paraId="3FCD1FC8" w14:textId="77777777" w:rsidR="00386B72" w:rsidRDefault="003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6DC7" w14:textId="77777777" w:rsidR="00BE5960" w:rsidRDefault="00AA5CB8">
    <w:pPr>
      <w:pStyle w:val="En-tte"/>
    </w:pPr>
    <w:r w:rsidRPr="008220D7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A37647A" wp14:editId="1FEEDA5D">
          <wp:simplePos x="0" y="0"/>
          <wp:positionH relativeFrom="column">
            <wp:posOffset>-517525</wp:posOffset>
          </wp:positionH>
          <wp:positionV relativeFrom="paragraph">
            <wp:posOffset>-47938</wp:posOffset>
          </wp:positionV>
          <wp:extent cx="1924050" cy="712470"/>
          <wp:effectExtent l="0" t="0" r="6350" b="0"/>
          <wp:wrapTight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ight>
          <wp:docPr id="1" name="Picture 1" descr="Healthboard-logo-2015_official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board-logo-2015_official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460232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20A5B"/>
    <w:multiLevelType w:val="hybridMultilevel"/>
    <w:tmpl w:val="10B2E27C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D977B9"/>
    <w:multiLevelType w:val="hybridMultilevel"/>
    <w:tmpl w:val="8C948ED0"/>
    <w:lvl w:ilvl="0" w:tplc="7D5CB7D2">
      <w:start w:val="8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A4A"/>
    <w:multiLevelType w:val="hybridMultilevel"/>
    <w:tmpl w:val="C7FC9C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21022"/>
    <w:multiLevelType w:val="multilevel"/>
    <w:tmpl w:val="F916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177642D0"/>
    <w:multiLevelType w:val="multilevel"/>
    <w:tmpl w:val="F916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CFF1BD8"/>
    <w:multiLevelType w:val="multilevel"/>
    <w:tmpl w:val="8B7EC0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0BF5"/>
    <w:multiLevelType w:val="hybridMultilevel"/>
    <w:tmpl w:val="F916820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1F1939BE"/>
    <w:multiLevelType w:val="hybridMultilevel"/>
    <w:tmpl w:val="CD20EB9A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13F25A1"/>
    <w:multiLevelType w:val="hybridMultilevel"/>
    <w:tmpl w:val="94F650B0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1D05A8A"/>
    <w:multiLevelType w:val="hybridMultilevel"/>
    <w:tmpl w:val="41B066F8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22827C58"/>
    <w:multiLevelType w:val="multilevel"/>
    <w:tmpl w:val="DA521A14"/>
    <w:lvl w:ilvl="0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698425A"/>
    <w:multiLevelType w:val="hybridMultilevel"/>
    <w:tmpl w:val="709ED646"/>
    <w:lvl w:ilvl="0" w:tplc="95D4878A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0543E5D"/>
    <w:multiLevelType w:val="multilevel"/>
    <w:tmpl w:val="3EAE1C4C"/>
    <w:lvl w:ilvl="0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61449B2"/>
    <w:multiLevelType w:val="multilevel"/>
    <w:tmpl w:val="709ED646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3624338A"/>
    <w:multiLevelType w:val="hybridMultilevel"/>
    <w:tmpl w:val="FBEAFC34"/>
    <w:lvl w:ilvl="0" w:tplc="1FC05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7ED"/>
    <w:multiLevelType w:val="hybridMultilevel"/>
    <w:tmpl w:val="48B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A47"/>
    <w:multiLevelType w:val="hybridMultilevel"/>
    <w:tmpl w:val="AA96E52E"/>
    <w:lvl w:ilvl="0" w:tplc="B86ECF4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263A3"/>
    <w:multiLevelType w:val="hybridMultilevel"/>
    <w:tmpl w:val="512A0C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7A85"/>
    <w:multiLevelType w:val="hybridMultilevel"/>
    <w:tmpl w:val="8B7EC0B2"/>
    <w:lvl w:ilvl="0" w:tplc="6978C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489C"/>
    <w:multiLevelType w:val="hybridMultilevel"/>
    <w:tmpl w:val="3C62D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6012E"/>
    <w:multiLevelType w:val="hybridMultilevel"/>
    <w:tmpl w:val="EAC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4043"/>
    <w:multiLevelType w:val="hybridMultilevel"/>
    <w:tmpl w:val="14F2D726"/>
    <w:lvl w:ilvl="0" w:tplc="1FC05A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517"/>
    <w:multiLevelType w:val="hybridMultilevel"/>
    <w:tmpl w:val="10BC5810"/>
    <w:lvl w:ilvl="0" w:tplc="6978C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EC6BFF2">
      <w:start w:val="1"/>
      <w:numFmt w:val="bullet"/>
      <w:lvlText w:val="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 w:tplc="D64E22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7291"/>
    <w:multiLevelType w:val="hybridMultilevel"/>
    <w:tmpl w:val="E020AA74"/>
    <w:lvl w:ilvl="0" w:tplc="D64E2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6707570F"/>
    <w:multiLevelType w:val="hybridMultilevel"/>
    <w:tmpl w:val="4FF27AD0"/>
    <w:lvl w:ilvl="0" w:tplc="37BCB15A">
      <w:start w:val="8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A6359"/>
    <w:multiLevelType w:val="hybridMultilevel"/>
    <w:tmpl w:val="7AA4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1803"/>
    <w:multiLevelType w:val="hybridMultilevel"/>
    <w:tmpl w:val="DA521A14"/>
    <w:lvl w:ilvl="0" w:tplc="5ED4788E">
      <w:start w:val="1"/>
      <w:numFmt w:val="bullet"/>
      <w:lvlText w:val="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B0562B4"/>
    <w:multiLevelType w:val="hybridMultilevel"/>
    <w:tmpl w:val="AF6C5F06"/>
    <w:lvl w:ilvl="0" w:tplc="35102E7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C140E6E"/>
    <w:multiLevelType w:val="hybridMultilevel"/>
    <w:tmpl w:val="9910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F50D8"/>
    <w:multiLevelType w:val="hybridMultilevel"/>
    <w:tmpl w:val="8676C9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B2AF4"/>
    <w:multiLevelType w:val="hybridMultilevel"/>
    <w:tmpl w:val="3EAE1C4C"/>
    <w:lvl w:ilvl="0" w:tplc="F568390E">
      <w:start w:val="1"/>
      <w:numFmt w:val="bullet"/>
      <w:lvlText w:val="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AC8116E"/>
    <w:multiLevelType w:val="hybridMultilevel"/>
    <w:tmpl w:val="E6A04DDC"/>
    <w:lvl w:ilvl="0" w:tplc="799E3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6"/>
  </w:num>
  <w:num w:numId="5">
    <w:abstractNumId w:val="23"/>
  </w:num>
  <w:num w:numId="6">
    <w:abstractNumId w:val="0"/>
  </w:num>
  <w:num w:numId="7">
    <w:abstractNumId w:val="5"/>
  </w:num>
  <w:num w:numId="8">
    <w:abstractNumId w:val="31"/>
  </w:num>
  <w:num w:numId="9">
    <w:abstractNumId w:val="13"/>
  </w:num>
  <w:num w:numId="10">
    <w:abstractNumId w:val="12"/>
  </w:num>
  <w:num w:numId="11">
    <w:abstractNumId w:val="14"/>
  </w:num>
  <w:num w:numId="12">
    <w:abstractNumId w:val="27"/>
  </w:num>
  <w:num w:numId="13">
    <w:abstractNumId w:val="11"/>
  </w:num>
  <w:num w:numId="14">
    <w:abstractNumId w:val="1"/>
  </w:num>
  <w:num w:numId="15">
    <w:abstractNumId w:val="9"/>
  </w:num>
  <w:num w:numId="16">
    <w:abstractNumId w:val="24"/>
  </w:num>
  <w:num w:numId="17">
    <w:abstractNumId w:val="10"/>
  </w:num>
  <w:num w:numId="18">
    <w:abstractNumId w:val="4"/>
  </w:num>
  <w:num w:numId="19">
    <w:abstractNumId w:val="8"/>
  </w:num>
  <w:num w:numId="20">
    <w:abstractNumId w:val="3"/>
  </w:num>
  <w:num w:numId="21">
    <w:abstractNumId w:val="20"/>
  </w:num>
  <w:num w:numId="22">
    <w:abstractNumId w:val="18"/>
  </w:num>
  <w:num w:numId="23">
    <w:abstractNumId w:val="30"/>
  </w:num>
  <w:num w:numId="24">
    <w:abstractNumId w:val="29"/>
  </w:num>
  <w:num w:numId="25">
    <w:abstractNumId w:val="26"/>
  </w:num>
  <w:num w:numId="26">
    <w:abstractNumId w:val="21"/>
  </w:num>
  <w:num w:numId="27">
    <w:abstractNumId w:val="32"/>
  </w:num>
  <w:num w:numId="28">
    <w:abstractNumId w:val="16"/>
  </w:num>
  <w:num w:numId="29">
    <w:abstractNumId w:val="22"/>
  </w:num>
  <w:num w:numId="30">
    <w:abstractNumId w:val="15"/>
  </w:num>
  <w:num w:numId="31">
    <w:abstractNumId w:val="25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6C"/>
    <w:rsid w:val="00001B02"/>
    <w:rsid w:val="000036EE"/>
    <w:rsid w:val="00007969"/>
    <w:rsid w:val="00011E39"/>
    <w:rsid w:val="000131AB"/>
    <w:rsid w:val="00017AC8"/>
    <w:rsid w:val="00026351"/>
    <w:rsid w:val="00031DCE"/>
    <w:rsid w:val="00032513"/>
    <w:rsid w:val="0004169E"/>
    <w:rsid w:val="00043490"/>
    <w:rsid w:val="000447AA"/>
    <w:rsid w:val="000500F3"/>
    <w:rsid w:val="00057AD0"/>
    <w:rsid w:val="0006000A"/>
    <w:rsid w:val="00062257"/>
    <w:rsid w:val="0006268C"/>
    <w:rsid w:val="0006428C"/>
    <w:rsid w:val="00066AF1"/>
    <w:rsid w:val="00070026"/>
    <w:rsid w:val="00077254"/>
    <w:rsid w:val="00082D34"/>
    <w:rsid w:val="00084804"/>
    <w:rsid w:val="00086014"/>
    <w:rsid w:val="000A2803"/>
    <w:rsid w:val="000B3BB5"/>
    <w:rsid w:val="000B7ACF"/>
    <w:rsid w:val="000C0950"/>
    <w:rsid w:val="000C0CB7"/>
    <w:rsid w:val="000C1EED"/>
    <w:rsid w:val="000D32E5"/>
    <w:rsid w:val="000E76AF"/>
    <w:rsid w:val="000F3188"/>
    <w:rsid w:val="000F3197"/>
    <w:rsid w:val="000F662B"/>
    <w:rsid w:val="000F6BC3"/>
    <w:rsid w:val="001040B6"/>
    <w:rsid w:val="001040D8"/>
    <w:rsid w:val="0012095E"/>
    <w:rsid w:val="0013314A"/>
    <w:rsid w:val="00133965"/>
    <w:rsid w:val="001429CE"/>
    <w:rsid w:val="0014606C"/>
    <w:rsid w:val="00147350"/>
    <w:rsid w:val="00156DE3"/>
    <w:rsid w:val="001650E8"/>
    <w:rsid w:val="0016548A"/>
    <w:rsid w:val="00166BC6"/>
    <w:rsid w:val="00166EE9"/>
    <w:rsid w:val="0017086C"/>
    <w:rsid w:val="00175560"/>
    <w:rsid w:val="001758FC"/>
    <w:rsid w:val="00183F5D"/>
    <w:rsid w:val="0018536E"/>
    <w:rsid w:val="00195FD1"/>
    <w:rsid w:val="001A2274"/>
    <w:rsid w:val="001A3E4F"/>
    <w:rsid w:val="001A47D7"/>
    <w:rsid w:val="001A777B"/>
    <w:rsid w:val="001B66D7"/>
    <w:rsid w:val="001C777C"/>
    <w:rsid w:val="001F16B0"/>
    <w:rsid w:val="002000F0"/>
    <w:rsid w:val="002018BD"/>
    <w:rsid w:val="002029B4"/>
    <w:rsid w:val="00203541"/>
    <w:rsid w:val="00210AC1"/>
    <w:rsid w:val="00214015"/>
    <w:rsid w:val="002348AB"/>
    <w:rsid w:val="002424B2"/>
    <w:rsid w:val="00255DB9"/>
    <w:rsid w:val="00257C7A"/>
    <w:rsid w:val="002730E5"/>
    <w:rsid w:val="00277505"/>
    <w:rsid w:val="002827D1"/>
    <w:rsid w:val="002837E7"/>
    <w:rsid w:val="00284244"/>
    <w:rsid w:val="00297D17"/>
    <w:rsid w:val="002A0790"/>
    <w:rsid w:val="002A7A35"/>
    <w:rsid w:val="002B311C"/>
    <w:rsid w:val="002C359C"/>
    <w:rsid w:val="002D1963"/>
    <w:rsid w:val="002D300A"/>
    <w:rsid w:val="002E262C"/>
    <w:rsid w:val="002E3802"/>
    <w:rsid w:val="002E437B"/>
    <w:rsid w:val="002E6D4C"/>
    <w:rsid w:val="002F5B7D"/>
    <w:rsid w:val="002F6F3E"/>
    <w:rsid w:val="002F75EA"/>
    <w:rsid w:val="00301EF3"/>
    <w:rsid w:val="003122A4"/>
    <w:rsid w:val="00314F7B"/>
    <w:rsid w:val="0031581A"/>
    <w:rsid w:val="00320D77"/>
    <w:rsid w:val="00331B43"/>
    <w:rsid w:val="003360DD"/>
    <w:rsid w:val="0034538E"/>
    <w:rsid w:val="00354712"/>
    <w:rsid w:val="00356106"/>
    <w:rsid w:val="0035612B"/>
    <w:rsid w:val="00362BFE"/>
    <w:rsid w:val="00364106"/>
    <w:rsid w:val="003649F0"/>
    <w:rsid w:val="003652E8"/>
    <w:rsid w:val="0037191A"/>
    <w:rsid w:val="003721E1"/>
    <w:rsid w:val="00372CB6"/>
    <w:rsid w:val="00386B72"/>
    <w:rsid w:val="00390B97"/>
    <w:rsid w:val="003937CD"/>
    <w:rsid w:val="003A040B"/>
    <w:rsid w:val="003A17F6"/>
    <w:rsid w:val="003B5AC8"/>
    <w:rsid w:val="003B6CE6"/>
    <w:rsid w:val="003C3F21"/>
    <w:rsid w:val="003C7782"/>
    <w:rsid w:val="003F03A4"/>
    <w:rsid w:val="00415F77"/>
    <w:rsid w:val="004277C8"/>
    <w:rsid w:val="0043541A"/>
    <w:rsid w:val="00442B7B"/>
    <w:rsid w:val="004471D9"/>
    <w:rsid w:val="00450D2E"/>
    <w:rsid w:val="00451147"/>
    <w:rsid w:val="0046042E"/>
    <w:rsid w:val="004607A9"/>
    <w:rsid w:val="0046439A"/>
    <w:rsid w:val="0046623D"/>
    <w:rsid w:val="00466252"/>
    <w:rsid w:val="004717DD"/>
    <w:rsid w:val="00473EC5"/>
    <w:rsid w:val="00474700"/>
    <w:rsid w:val="0048051E"/>
    <w:rsid w:val="00481A16"/>
    <w:rsid w:val="00482F2F"/>
    <w:rsid w:val="00483B43"/>
    <w:rsid w:val="0048598D"/>
    <w:rsid w:val="00492D95"/>
    <w:rsid w:val="004B5931"/>
    <w:rsid w:val="004D6CBA"/>
    <w:rsid w:val="004E35D3"/>
    <w:rsid w:val="004F007E"/>
    <w:rsid w:val="004F055F"/>
    <w:rsid w:val="004F561A"/>
    <w:rsid w:val="0050413D"/>
    <w:rsid w:val="00515E13"/>
    <w:rsid w:val="005176B9"/>
    <w:rsid w:val="00522DA2"/>
    <w:rsid w:val="00523B7C"/>
    <w:rsid w:val="005242CD"/>
    <w:rsid w:val="00530316"/>
    <w:rsid w:val="00535AD4"/>
    <w:rsid w:val="0054405E"/>
    <w:rsid w:val="005548A8"/>
    <w:rsid w:val="00556C72"/>
    <w:rsid w:val="00563AE8"/>
    <w:rsid w:val="005738D7"/>
    <w:rsid w:val="00574E0E"/>
    <w:rsid w:val="005872D6"/>
    <w:rsid w:val="00596F10"/>
    <w:rsid w:val="00597EC2"/>
    <w:rsid w:val="005B315C"/>
    <w:rsid w:val="005C1565"/>
    <w:rsid w:val="005C5EF2"/>
    <w:rsid w:val="005D6CA6"/>
    <w:rsid w:val="005D7F3E"/>
    <w:rsid w:val="005E07DD"/>
    <w:rsid w:val="005F3AAE"/>
    <w:rsid w:val="005F4181"/>
    <w:rsid w:val="005F7D3D"/>
    <w:rsid w:val="00604AF8"/>
    <w:rsid w:val="0061290D"/>
    <w:rsid w:val="00617F0A"/>
    <w:rsid w:val="00623C20"/>
    <w:rsid w:val="0062400E"/>
    <w:rsid w:val="006270F9"/>
    <w:rsid w:val="006324C7"/>
    <w:rsid w:val="00632B78"/>
    <w:rsid w:val="00632E7C"/>
    <w:rsid w:val="0063556E"/>
    <w:rsid w:val="006402E7"/>
    <w:rsid w:val="00641F2E"/>
    <w:rsid w:val="006441E5"/>
    <w:rsid w:val="00645BEF"/>
    <w:rsid w:val="0066143E"/>
    <w:rsid w:val="00662881"/>
    <w:rsid w:val="00662D6C"/>
    <w:rsid w:val="00664CA7"/>
    <w:rsid w:val="006651EA"/>
    <w:rsid w:val="00666BB6"/>
    <w:rsid w:val="00666E99"/>
    <w:rsid w:val="00666F25"/>
    <w:rsid w:val="00680A0C"/>
    <w:rsid w:val="006815E2"/>
    <w:rsid w:val="00687953"/>
    <w:rsid w:val="00695A5E"/>
    <w:rsid w:val="006960FF"/>
    <w:rsid w:val="006966DB"/>
    <w:rsid w:val="006B697D"/>
    <w:rsid w:val="006C03D5"/>
    <w:rsid w:val="006E452D"/>
    <w:rsid w:val="006F1582"/>
    <w:rsid w:val="006F3202"/>
    <w:rsid w:val="006F49A2"/>
    <w:rsid w:val="006F60D1"/>
    <w:rsid w:val="006F7E24"/>
    <w:rsid w:val="00706ACE"/>
    <w:rsid w:val="00717351"/>
    <w:rsid w:val="00720E75"/>
    <w:rsid w:val="007376A4"/>
    <w:rsid w:val="00745FEB"/>
    <w:rsid w:val="00747280"/>
    <w:rsid w:val="00750D09"/>
    <w:rsid w:val="00753A6A"/>
    <w:rsid w:val="00754A2C"/>
    <w:rsid w:val="00766703"/>
    <w:rsid w:val="00767B30"/>
    <w:rsid w:val="00780CB3"/>
    <w:rsid w:val="0078256B"/>
    <w:rsid w:val="0078458E"/>
    <w:rsid w:val="007970DF"/>
    <w:rsid w:val="007A424D"/>
    <w:rsid w:val="007A43E6"/>
    <w:rsid w:val="007B3178"/>
    <w:rsid w:val="007B68D1"/>
    <w:rsid w:val="007C7E3A"/>
    <w:rsid w:val="007D0ECA"/>
    <w:rsid w:val="007D657B"/>
    <w:rsid w:val="007D6C29"/>
    <w:rsid w:val="007E7E7A"/>
    <w:rsid w:val="007F0946"/>
    <w:rsid w:val="007F3BA9"/>
    <w:rsid w:val="00810A17"/>
    <w:rsid w:val="00815187"/>
    <w:rsid w:val="00820F91"/>
    <w:rsid w:val="008220D7"/>
    <w:rsid w:val="008232B4"/>
    <w:rsid w:val="0082759F"/>
    <w:rsid w:val="00831B5A"/>
    <w:rsid w:val="00831CEC"/>
    <w:rsid w:val="008354CC"/>
    <w:rsid w:val="008361D7"/>
    <w:rsid w:val="00851DC0"/>
    <w:rsid w:val="00863C29"/>
    <w:rsid w:val="00870127"/>
    <w:rsid w:val="00870E81"/>
    <w:rsid w:val="00876518"/>
    <w:rsid w:val="00880DA7"/>
    <w:rsid w:val="00884C59"/>
    <w:rsid w:val="00885245"/>
    <w:rsid w:val="0089049D"/>
    <w:rsid w:val="00891A80"/>
    <w:rsid w:val="00892A3E"/>
    <w:rsid w:val="008939EB"/>
    <w:rsid w:val="00896FFA"/>
    <w:rsid w:val="00897211"/>
    <w:rsid w:val="008A5C07"/>
    <w:rsid w:val="008A76F1"/>
    <w:rsid w:val="008C79BE"/>
    <w:rsid w:val="008E16D7"/>
    <w:rsid w:val="008E76DD"/>
    <w:rsid w:val="008F3429"/>
    <w:rsid w:val="008F752B"/>
    <w:rsid w:val="009010FA"/>
    <w:rsid w:val="00905710"/>
    <w:rsid w:val="00921290"/>
    <w:rsid w:val="009302D8"/>
    <w:rsid w:val="00932A40"/>
    <w:rsid w:val="00933D96"/>
    <w:rsid w:val="00935F7E"/>
    <w:rsid w:val="00942D0F"/>
    <w:rsid w:val="0094586F"/>
    <w:rsid w:val="00957BE2"/>
    <w:rsid w:val="00963203"/>
    <w:rsid w:val="0097219E"/>
    <w:rsid w:val="00972F3E"/>
    <w:rsid w:val="009850F0"/>
    <w:rsid w:val="009877EA"/>
    <w:rsid w:val="009B1930"/>
    <w:rsid w:val="009B53B9"/>
    <w:rsid w:val="009C161E"/>
    <w:rsid w:val="009C19B5"/>
    <w:rsid w:val="009C7C1A"/>
    <w:rsid w:val="009D64CC"/>
    <w:rsid w:val="009D6A94"/>
    <w:rsid w:val="009E2884"/>
    <w:rsid w:val="009F0ADE"/>
    <w:rsid w:val="00A05C9E"/>
    <w:rsid w:val="00A2102B"/>
    <w:rsid w:val="00A2767C"/>
    <w:rsid w:val="00A43438"/>
    <w:rsid w:val="00A438C9"/>
    <w:rsid w:val="00A5154D"/>
    <w:rsid w:val="00A54CA9"/>
    <w:rsid w:val="00A57BE5"/>
    <w:rsid w:val="00A72705"/>
    <w:rsid w:val="00A7633A"/>
    <w:rsid w:val="00A80F52"/>
    <w:rsid w:val="00A81002"/>
    <w:rsid w:val="00A82E6F"/>
    <w:rsid w:val="00A83B42"/>
    <w:rsid w:val="00A84401"/>
    <w:rsid w:val="00A9011F"/>
    <w:rsid w:val="00A91C9A"/>
    <w:rsid w:val="00A946B8"/>
    <w:rsid w:val="00A95735"/>
    <w:rsid w:val="00A9723C"/>
    <w:rsid w:val="00AA015F"/>
    <w:rsid w:val="00AA145A"/>
    <w:rsid w:val="00AA1B23"/>
    <w:rsid w:val="00AA5CB8"/>
    <w:rsid w:val="00AA7202"/>
    <w:rsid w:val="00AA7AF5"/>
    <w:rsid w:val="00AB07FB"/>
    <w:rsid w:val="00AB76CC"/>
    <w:rsid w:val="00AC02AB"/>
    <w:rsid w:val="00AC0E11"/>
    <w:rsid w:val="00AC5833"/>
    <w:rsid w:val="00AD794F"/>
    <w:rsid w:val="00AE59FB"/>
    <w:rsid w:val="00B0127A"/>
    <w:rsid w:val="00B02FB2"/>
    <w:rsid w:val="00B03F37"/>
    <w:rsid w:val="00B04690"/>
    <w:rsid w:val="00B05464"/>
    <w:rsid w:val="00B06076"/>
    <w:rsid w:val="00B10337"/>
    <w:rsid w:val="00B11D78"/>
    <w:rsid w:val="00B16428"/>
    <w:rsid w:val="00B259DD"/>
    <w:rsid w:val="00B25E0D"/>
    <w:rsid w:val="00B31938"/>
    <w:rsid w:val="00B43DC0"/>
    <w:rsid w:val="00B469A3"/>
    <w:rsid w:val="00B46D3F"/>
    <w:rsid w:val="00B5000C"/>
    <w:rsid w:val="00B5413A"/>
    <w:rsid w:val="00B55EA8"/>
    <w:rsid w:val="00B6113D"/>
    <w:rsid w:val="00B620C4"/>
    <w:rsid w:val="00B663FA"/>
    <w:rsid w:val="00B8484F"/>
    <w:rsid w:val="00B95CEE"/>
    <w:rsid w:val="00BA2D6C"/>
    <w:rsid w:val="00BA48AA"/>
    <w:rsid w:val="00BB0066"/>
    <w:rsid w:val="00BB4E1E"/>
    <w:rsid w:val="00BB6BFF"/>
    <w:rsid w:val="00BD14B5"/>
    <w:rsid w:val="00BD46FA"/>
    <w:rsid w:val="00BE5960"/>
    <w:rsid w:val="00BF038A"/>
    <w:rsid w:val="00BF0795"/>
    <w:rsid w:val="00BF0E55"/>
    <w:rsid w:val="00C03795"/>
    <w:rsid w:val="00C04614"/>
    <w:rsid w:val="00C131A1"/>
    <w:rsid w:val="00C135E0"/>
    <w:rsid w:val="00C30415"/>
    <w:rsid w:val="00C31FB3"/>
    <w:rsid w:val="00C32E7A"/>
    <w:rsid w:val="00C46758"/>
    <w:rsid w:val="00C618D9"/>
    <w:rsid w:val="00C74B4C"/>
    <w:rsid w:val="00C83E16"/>
    <w:rsid w:val="00C843B8"/>
    <w:rsid w:val="00C8722A"/>
    <w:rsid w:val="00C90041"/>
    <w:rsid w:val="00C90848"/>
    <w:rsid w:val="00CA7639"/>
    <w:rsid w:val="00CB068C"/>
    <w:rsid w:val="00CB4509"/>
    <w:rsid w:val="00CB55D5"/>
    <w:rsid w:val="00CB791C"/>
    <w:rsid w:val="00CC0F07"/>
    <w:rsid w:val="00CC1C5D"/>
    <w:rsid w:val="00CC37BD"/>
    <w:rsid w:val="00CD02E8"/>
    <w:rsid w:val="00CD0849"/>
    <w:rsid w:val="00CD7669"/>
    <w:rsid w:val="00CF3E47"/>
    <w:rsid w:val="00D01509"/>
    <w:rsid w:val="00D17268"/>
    <w:rsid w:val="00D17AB7"/>
    <w:rsid w:val="00D245F5"/>
    <w:rsid w:val="00D25C52"/>
    <w:rsid w:val="00D31CD0"/>
    <w:rsid w:val="00D31D5A"/>
    <w:rsid w:val="00D32AD4"/>
    <w:rsid w:val="00D41547"/>
    <w:rsid w:val="00D4326A"/>
    <w:rsid w:val="00D82B09"/>
    <w:rsid w:val="00D918B6"/>
    <w:rsid w:val="00D92575"/>
    <w:rsid w:val="00D971C9"/>
    <w:rsid w:val="00DA1DA4"/>
    <w:rsid w:val="00DB1FB2"/>
    <w:rsid w:val="00DB5175"/>
    <w:rsid w:val="00DB6A82"/>
    <w:rsid w:val="00DB730B"/>
    <w:rsid w:val="00DB7AA5"/>
    <w:rsid w:val="00DB7E5A"/>
    <w:rsid w:val="00DC045D"/>
    <w:rsid w:val="00DD0693"/>
    <w:rsid w:val="00DD20CF"/>
    <w:rsid w:val="00DD77B4"/>
    <w:rsid w:val="00DD7BEF"/>
    <w:rsid w:val="00DE3F43"/>
    <w:rsid w:val="00DE45BB"/>
    <w:rsid w:val="00DE5F38"/>
    <w:rsid w:val="00DF5364"/>
    <w:rsid w:val="00DF73AD"/>
    <w:rsid w:val="00E0142D"/>
    <w:rsid w:val="00E102D3"/>
    <w:rsid w:val="00E12ABA"/>
    <w:rsid w:val="00E17D5B"/>
    <w:rsid w:val="00E229D5"/>
    <w:rsid w:val="00E24CF3"/>
    <w:rsid w:val="00E256DF"/>
    <w:rsid w:val="00E32DF4"/>
    <w:rsid w:val="00E3423B"/>
    <w:rsid w:val="00E34680"/>
    <w:rsid w:val="00E4678E"/>
    <w:rsid w:val="00E516E4"/>
    <w:rsid w:val="00E5238D"/>
    <w:rsid w:val="00E56EFE"/>
    <w:rsid w:val="00E616B1"/>
    <w:rsid w:val="00E7103A"/>
    <w:rsid w:val="00E866B2"/>
    <w:rsid w:val="00E9093E"/>
    <w:rsid w:val="00E93ACD"/>
    <w:rsid w:val="00E979F0"/>
    <w:rsid w:val="00EA07BE"/>
    <w:rsid w:val="00EA1AF6"/>
    <w:rsid w:val="00EA6F82"/>
    <w:rsid w:val="00EC6424"/>
    <w:rsid w:val="00EC7D06"/>
    <w:rsid w:val="00ED541D"/>
    <w:rsid w:val="00ED5F73"/>
    <w:rsid w:val="00ED64D6"/>
    <w:rsid w:val="00EE6A72"/>
    <w:rsid w:val="00EF276D"/>
    <w:rsid w:val="00EF785F"/>
    <w:rsid w:val="00F0301C"/>
    <w:rsid w:val="00F114E7"/>
    <w:rsid w:val="00F34447"/>
    <w:rsid w:val="00F45CC6"/>
    <w:rsid w:val="00F550D1"/>
    <w:rsid w:val="00F56151"/>
    <w:rsid w:val="00F56A71"/>
    <w:rsid w:val="00F62B87"/>
    <w:rsid w:val="00F74716"/>
    <w:rsid w:val="00F77F9E"/>
    <w:rsid w:val="00F80447"/>
    <w:rsid w:val="00F80ED4"/>
    <w:rsid w:val="00F810D5"/>
    <w:rsid w:val="00F839F7"/>
    <w:rsid w:val="00F84FFA"/>
    <w:rsid w:val="00F85983"/>
    <w:rsid w:val="00F8612E"/>
    <w:rsid w:val="00F90C2B"/>
    <w:rsid w:val="00F929F9"/>
    <w:rsid w:val="00F93F7B"/>
    <w:rsid w:val="00F96743"/>
    <w:rsid w:val="00FA064A"/>
    <w:rsid w:val="00FA4870"/>
    <w:rsid w:val="00FA7C4D"/>
    <w:rsid w:val="00FC0EC1"/>
    <w:rsid w:val="00FC3C66"/>
    <w:rsid w:val="00FD1BED"/>
    <w:rsid w:val="00FD1DDA"/>
    <w:rsid w:val="00FD54BD"/>
    <w:rsid w:val="00FD7C45"/>
    <w:rsid w:val="00FF5552"/>
    <w:rsid w:val="00FF62C5"/>
    <w:rsid w:val="00FF7283"/>
    <w:rsid w:val="05267DB8"/>
    <w:rsid w:val="08D7EF3A"/>
    <w:rsid w:val="0CC3FBE2"/>
    <w:rsid w:val="0D41BAF4"/>
    <w:rsid w:val="0DB43E52"/>
    <w:rsid w:val="0DC9B91A"/>
    <w:rsid w:val="0E4DA704"/>
    <w:rsid w:val="10AB9798"/>
    <w:rsid w:val="13236355"/>
    <w:rsid w:val="143044FA"/>
    <w:rsid w:val="16B5DB11"/>
    <w:rsid w:val="198E819E"/>
    <w:rsid w:val="1A04F79B"/>
    <w:rsid w:val="1B2E753A"/>
    <w:rsid w:val="2045F867"/>
    <w:rsid w:val="22ABDE9C"/>
    <w:rsid w:val="24DD92B5"/>
    <w:rsid w:val="280CF842"/>
    <w:rsid w:val="29131B90"/>
    <w:rsid w:val="29EEB7E2"/>
    <w:rsid w:val="2A99F9D6"/>
    <w:rsid w:val="3006CF50"/>
    <w:rsid w:val="330F2D2A"/>
    <w:rsid w:val="3855A934"/>
    <w:rsid w:val="39157E39"/>
    <w:rsid w:val="3CE55258"/>
    <w:rsid w:val="3EF3CF2B"/>
    <w:rsid w:val="4051F7A6"/>
    <w:rsid w:val="426D1098"/>
    <w:rsid w:val="46CFFC9D"/>
    <w:rsid w:val="49425202"/>
    <w:rsid w:val="49CBC2E6"/>
    <w:rsid w:val="4BE2A333"/>
    <w:rsid w:val="4C1DD341"/>
    <w:rsid w:val="4CE89B72"/>
    <w:rsid w:val="4E9F3409"/>
    <w:rsid w:val="4F8B0976"/>
    <w:rsid w:val="5215A28A"/>
    <w:rsid w:val="5372A52C"/>
    <w:rsid w:val="558B6A4C"/>
    <w:rsid w:val="57961B5B"/>
    <w:rsid w:val="596D93CC"/>
    <w:rsid w:val="5AF7D586"/>
    <w:rsid w:val="5C5851A7"/>
    <w:rsid w:val="60B5F6B3"/>
    <w:rsid w:val="6230C094"/>
    <w:rsid w:val="6463638C"/>
    <w:rsid w:val="65FF33ED"/>
    <w:rsid w:val="6FED68E7"/>
    <w:rsid w:val="72240854"/>
    <w:rsid w:val="7263F0BB"/>
    <w:rsid w:val="728A6430"/>
    <w:rsid w:val="740EDC93"/>
    <w:rsid w:val="74564738"/>
    <w:rsid w:val="74D7C397"/>
    <w:rsid w:val="79D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C57BC"/>
  <w15:chartTrackingRefBased/>
  <w15:docId w15:val="{C3E70509-A5BC-47AC-B8F5-7D56F256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D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01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0301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0F6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8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FD7C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CA"/>
    </w:rPr>
  </w:style>
  <w:style w:type="paragraph" w:styleId="Listenumros">
    <w:name w:val="List Number"/>
    <w:basedOn w:val="Normal"/>
    <w:next w:val="Listecontinue"/>
    <w:link w:val="ListenumrosCar"/>
    <w:rsid w:val="001040B6"/>
    <w:pPr>
      <w:numPr>
        <w:numId w:val="6"/>
      </w:numPr>
      <w:jc w:val="both"/>
    </w:pPr>
    <w:rPr>
      <w:rFonts w:ascii="Arial" w:hAnsi="Arial"/>
      <w:sz w:val="22"/>
      <w:szCs w:val="20"/>
      <w:lang w:val="en-CA" w:eastAsia="fr-FR"/>
    </w:rPr>
  </w:style>
  <w:style w:type="character" w:customStyle="1" w:styleId="ListenumrosCar">
    <w:name w:val="Liste à numéros Car"/>
    <w:link w:val="Listenumros"/>
    <w:rsid w:val="001040B6"/>
    <w:rPr>
      <w:rFonts w:ascii="Arial" w:hAnsi="Arial"/>
      <w:sz w:val="22"/>
      <w:lang w:val="en-CA" w:eastAsia="fr-FR" w:bidi="ar-SA"/>
    </w:rPr>
  </w:style>
  <w:style w:type="paragraph" w:styleId="Listecontinue">
    <w:name w:val="List Continue"/>
    <w:basedOn w:val="Normal"/>
    <w:rsid w:val="001040B6"/>
    <w:pPr>
      <w:spacing w:after="120"/>
      <w:ind w:left="283"/>
    </w:pPr>
  </w:style>
  <w:style w:type="paragraph" w:styleId="Explorateurdedocuments">
    <w:name w:val="Document Map"/>
    <w:basedOn w:val="Normal"/>
    <w:semiHidden/>
    <w:rsid w:val="00104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plicantsdetails">
    <w:name w:val="Applicant's details"/>
    <w:basedOn w:val="Normal"/>
    <w:rsid w:val="008939EB"/>
    <w:pPr>
      <w:tabs>
        <w:tab w:val="left" w:pos="1440"/>
        <w:tab w:val="right" w:pos="7920"/>
      </w:tabs>
      <w:spacing w:before="120" w:line="360" w:lineRule="auto"/>
    </w:pPr>
    <w:rPr>
      <w:rFonts w:ascii="Arial Narrow" w:hAnsi="Arial Narrow"/>
      <w:sz w:val="18"/>
      <w:szCs w:val="20"/>
    </w:rPr>
  </w:style>
  <w:style w:type="character" w:styleId="Lienhypertexte">
    <w:name w:val="Hyperlink"/>
    <w:rsid w:val="0063556E"/>
    <w:rPr>
      <w:color w:val="0563C1"/>
      <w:u w:val="single"/>
    </w:rPr>
  </w:style>
  <w:style w:type="character" w:styleId="Marquedecommentaire">
    <w:name w:val="annotation reference"/>
    <w:rsid w:val="006270F9"/>
    <w:rPr>
      <w:sz w:val="16"/>
      <w:szCs w:val="16"/>
    </w:rPr>
  </w:style>
  <w:style w:type="paragraph" w:styleId="Commentaire">
    <w:name w:val="annotation text"/>
    <w:basedOn w:val="Normal"/>
    <w:link w:val="CommentaireCar"/>
    <w:rsid w:val="006270F9"/>
    <w:rPr>
      <w:sz w:val="20"/>
      <w:szCs w:val="20"/>
    </w:rPr>
  </w:style>
  <w:style w:type="character" w:customStyle="1" w:styleId="CommentaireCar">
    <w:name w:val="Commentaire Car"/>
    <w:link w:val="Commentaire"/>
    <w:rsid w:val="006270F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270F9"/>
    <w:rPr>
      <w:b/>
      <w:bCs/>
    </w:rPr>
  </w:style>
  <w:style w:type="character" w:customStyle="1" w:styleId="ObjetducommentaireCar">
    <w:name w:val="Objet du commentaire Car"/>
    <w:link w:val="Objetducommentaire"/>
    <w:rsid w:val="006270F9"/>
    <w:rPr>
      <w:b/>
      <w:bCs/>
      <w:lang w:val="en-US" w:eastAsia="en-US"/>
    </w:rPr>
  </w:style>
  <w:style w:type="character" w:customStyle="1" w:styleId="PieddepageCar">
    <w:name w:val="Pied de page Car"/>
    <w:link w:val="Pieddepage"/>
    <w:uiPriority w:val="99"/>
    <w:rsid w:val="00A97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oodSecurity.Nrbhss@ssss.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yver\LOCALS~1\Temp\notes6030C8\Template%20NRBHS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A86476C342D429842A73C22833907" ma:contentTypeVersion="13" ma:contentTypeDescription="Create a new document." ma:contentTypeScope="" ma:versionID="c05643f21e789d5880f77d9bd0640c84">
  <xsd:schema xmlns:xsd="http://www.w3.org/2001/XMLSchema" xmlns:xs="http://www.w3.org/2001/XMLSchema" xmlns:p="http://schemas.microsoft.com/office/2006/metadata/properties" xmlns:ns2="899a2638-0e3a-4a66-a559-98558c897359" xmlns:ns3="1249ba72-c370-478d-b61d-a0cefd139ebb" targetNamespace="http://schemas.microsoft.com/office/2006/metadata/properties" ma:root="true" ma:fieldsID="7fdd3219d4b8761723a2bd85b86336ab" ns2:_="" ns3:_="">
    <xsd:import namespace="899a2638-0e3a-4a66-a559-98558c897359"/>
    <xsd:import namespace="1249ba72-c370-478d-b61d-a0cefd13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2638-0e3a-4a66-a559-98558c89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9ba72-c370-478d-b61d-a0cefd13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ED8C-CB88-491B-BC38-76749EBF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65C13-8F84-491B-A6B9-E11E6A6A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a2638-0e3a-4a66-a559-98558c897359"/>
    <ds:schemaRef ds:uri="1249ba72-c370-478d-b61d-a0cefd13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B875A-F0BB-4CA5-88C4-7400E51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NRBHSS letter</Template>
  <TotalTime>270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RRSSSN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royver</dc:creator>
  <cp:keywords/>
  <dc:description/>
  <cp:lastModifiedBy>Nicolas Baltazar</cp:lastModifiedBy>
  <cp:revision>13</cp:revision>
  <cp:lastPrinted>2016-09-29T17:51:00Z</cp:lastPrinted>
  <dcterms:created xsi:type="dcterms:W3CDTF">2022-06-30T14:56:00Z</dcterms:created>
  <dcterms:modified xsi:type="dcterms:W3CDTF">2022-06-30T19:25:00Z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2022-06-03T17:56:01Z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6b6ec9a6-b89e-4351-953f-d96bf3fd9a62</vt:lpwstr>
  </property>
  <property fmtid="{D5CDD505-2E9C-101B-9397-08002B2CF9AE}" pid="8" name="MSIP_Label_6a7d8d5d-78e2-4a62-9fcd-016eb5e4c57c_ContentBits">
    <vt:lpwstr>0</vt:lpwstr>
  </property>
</Properties>
</file>